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5294" w14:textId="1A5A73D1" w:rsidR="009A0E08" w:rsidRDefault="009A0E08" w:rsidP="00A2157A">
      <w:pPr>
        <w:pStyle w:val="BodyText1"/>
        <w:ind w:right="95"/>
        <w:rPr>
          <w:rFonts w:eastAsia="Times New Roman"/>
          <w:color w:val="0078D4" w:themeColor="accent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3F6CF2" wp14:editId="5756E1F1">
            <wp:simplePos x="0" y="0"/>
            <wp:positionH relativeFrom="column">
              <wp:posOffset>4876800</wp:posOffset>
            </wp:positionH>
            <wp:positionV relativeFrom="paragraph">
              <wp:posOffset>-894715</wp:posOffset>
            </wp:positionV>
            <wp:extent cx="1759540" cy="638175"/>
            <wp:effectExtent l="0" t="0" r="0" b="0"/>
            <wp:wrapNone/>
            <wp:docPr id="2" name="Picture 2" descr="Logo&#10;&#10;Public Health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Public Health Scot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26F20" w14:textId="1B9A30E7" w:rsidR="008340D4" w:rsidRDefault="00EF4484" w:rsidP="00A2157A">
      <w:pPr>
        <w:pStyle w:val="Ahead"/>
        <w:ind w:right="95"/>
      </w:pPr>
      <w:r>
        <w:t>T</w:t>
      </w:r>
      <w:r w:rsidR="00831A1C">
        <w:t xml:space="preserve">ranscript </w:t>
      </w:r>
    </w:p>
    <w:p w14:paraId="67736D67" w14:textId="77777777" w:rsidR="009341C9" w:rsidRPr="009341C9" w:rsidRDefault="009341C9" w:rsidP="009341C9">
      <w:pPr>
        <w:pStyle w:val="Bhead"/>
        <w:rPr>
          <w:rStyle w:val="Strong"/>
          <w:b/>
          <w:bCs w:val="0"/>
        </w:rPr>
      </w:pPr>
      <w:r w:rsidRPr="009341C9">
        <w:rPr>
          <w:rStyle w:val="Strong"/>
          <w:b/>
          <w:bCs w:val="0"/>
        </w:rPr>
        <w:t>Beliefs about the causes of UK poverty</w:t>
      </w:r>
    </w:p>
    <w:p w14:paraId="0AE7B0E1" w14:textId="77777777" w:rsidR="009341C9" w:rsidRDefault="009341C9" w:rsidP="009341C9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  <w:r>
        <w:rPr>
          <w:rFonts w:ascii="Open Sans" w:hAnsi="Open Sans" w:cs="Open Sans"/>
          <w:b/>
          <w:bCs/>
          <w:color w:val="000000"/>
          <w:sz w:val="26"/>
          <w:szCs w:val="26"/>
        </w:rPr>
        <w:br/>
      </w:r>
      <w:r w:rsidRPr="009341C9">
        <w:rPr>
          <w:rStyle w:val="Strong"/>
          <w:rFonts w:ascii="Arial" w:hAnsi="Arial" w:cs="Arial"/>
          <w:color w:val="000000"/>
        </w:rPr>
        <w:t>Comments from UK public about poverty</w:t>
      </w:r>
    </w:p>
    <w:p w14:paraId="24F9B0FA" w14:textId="277FDFD2" w:rsidR="009341C9" w:rsidRPr="009341C9" w:rsidRDefault="009341C9" w:rsidP="009341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341C9">
        <w:rPr>
          <w:rFonts w:ascii="Arial" w:hAnsi="Arial" w:cs="Arial"/>
          <w:color w:val="000000"/>
        </w:rPr>
        <w:br/>
        <w:t>“So, I think it’s about people not having the opportunities.”</w:t>
      </w:r>
    </w:p>
    <w:p w14:paraId="1A07205E" w14:textId="1E49EB75" w:rsidR="009341C9" w:rsidRPr="009341C9" w:rsidRDefault="009341C9" w:rsidP="009341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341C9">
        <w:rPr>
          <w:rFonts w:ascii="Arial" w:hAnsi="Arial" w:cs="Arial"/>
          <w:color w:val="000000"/>
        </w:rPr>
        <w:t>“Having no choices. “</w:t>
      </w:r>
    </w:p>
    <w:p w14:paraId="1E717CCF" w14:textId="77777777" w:rsidR="009341C9" w:rsidRPr="009341C9" w:rsidRDefault="009341C9" w:rsidP="009341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341C9">
        <w:rPr>
          <w:rFonts w:ascii="Arial" w:hAnsi="Arial" w:cs="Arial"/>
          <w:color w:val="000000"/>
        </w:rPr>
        <w:t>“Not being able to live how you like or where you want.”</w:t>
      </w:r>
    </w:p>
    <w:p w14:paraId="02CDCFB2" w14:textId="77777777" w:rsidR="009341C9" w:rsidRPr="009341C9" w:rsidRDefault="009341C9" w:rsidP="009341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341C9">
        <w:rPr>
          <w:rFonts w:ascii="Arial" w:hAnsi="Arial" w:cs="Arial"/>
          <w:color w:val="000000"/>
        </w:rPr>
        <w:t>“They are just unfortunate enough to be born in a certain geographical location and have no to very little opportunity to access things that could help them escape the poverty-cycle.”</w:t>
      </w:r>
    </w:p>
    <w:p w14:paraId="2CA57F83" w14:textId="77777777" w:rsidR="009341C9" w:rsidRPr="009341C9" w:rsidRDefault="009341C9" w:rsidP="009341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341C9">
        <w:rPr>
          <w:rFonts w:ascii="Arial" w:hAnsi="Arial" w:cs="Arial"/>
          <w:color w:val="000000"/>
        </w:rPr>
        <w:t xml:space="preserve">“You </w:t>
      </w:r>
      <w:proofErr w:type="gramStart"/>
      <w:r w:rsidRPr="009341C9">
        <w:rPr>
          <w:rFonts w:ascii="Arial" w:hAnsi="Arial" w:cs="Arial"/>
          <w:color w:val="000000"/>
        </w:rPr>
        <w:t>have to</w:t>
      </w:r>
      <w:proofErr w:type="gramEnd"/>
      <w:r w:rsidRPr="009341C9">
        <w:rPr>
          <w:rFonts w:ascii="Arial" w:hAnsi="Arial" w:cs="Arial"/>
          <w:color w:val="000000"/>
        </w:rPr>
        <w:t xml:space="preserve"> be given the opportunities to be able to shine. If you live in a backwater, you’ve got no clubs, no social infrastructure for those kind of things. You ain’t going to get on.”</w:t>
      </w:r>
    </w:p>
    <w:p w14:paraId="64197FA2" w14:textId="77777777" w:rsidR="009341C9" w:rsidRPr="009341C9" w:rsidRDefault="009341C9" w:rsidP="009341C9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9341C9">
        <w:rPr>
          <w:rFonts w:ascii="Arial" w:hAnsi="Arial" w:cs="Arial"/>
          <w:color w:val="000000"/>
        </w:rPr>
        <w:t>“You have little hope because you little money and you have little aspirations because of those things and because there seems no way out. Your spirit is almost crushed.”</w:t>
      </w:r>
    </w:p>
    <w:p w14:paraId="2495DA45" w14:textId="7B2C037A" w:rsidR="00237A81" w:rsidRPr="009341C9" w:rsidRDefault="00237A81" w:rsidP="009341C9">
      <w:pPr>
        <w:pStyle w:val="BodyText1"/>
        <w:ind w:right="0"/>
        <w:rPr>
          <w:rStyle w:val="Strong"/>
        </w:rPr>
      </w:pPr>
    </w:p>
    <w:sectPr w:rsidR="00237A81" w:rsidRPr="009341C9" w:rsidSect="009A0E08">
      <w:footerReference w:type="default" r:id="rId12"/>
      <w:pgSz w:w="11906" w:h="16838"/>
      <w:pgMar w:top="1440" w:right="1440" w:bottom="1440" w:left="1440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0872E" w14:textId="77777777" w:rsidR="006C1DBD" w:rsidRDefault="006C1DBD" w:rsidP="004C67DE">
      <w:pPr>
        <w:spacing w:after="0" w:line="240" w:lineRule="auto"/>
      </w:pPr>
      <w:r>
        <w:separator/>
      </w:r>
    </w:p>
  </w:endnote>
  <w:endnote w:type="continuationSeparator" w:id="0">
    <w:p w14:paraId="5C59192C" w14:textId="77777777" w:rsidR="006C1DBD" w:rsidRDefault="006C1DBD" w:rsidP="004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XBVXV W+ Meta Plus Norma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961540"/>
      <w:docPartObj>
        <w:docPartGallery w:val="Page Numbers (Bottom of Page)"/>
        <w:docPartUnique/>
      </w:docPartObj>
    </w:sdtPr>
    <w:sdtEndPr>
      <w:rPr>
        <w:noProof/>
        <w:sz w:val="22"/>
        <w:szCs w:val="28"/>
      </w:rPr>
    </w:sdtEndPr>
    <w:sdtContent>
      <w:p w14:paraId="70DA393A" w14:textId="67BEA7C7" w:rsidR="007A26CE" w:rsidRPr="007A26CE" w:rsidRDefault="007A26CE" w:rsidP="007A26CE">
        <w:pPr>
          <w:pStyle w:val="Footer"/>
          <w:ind w:right="95"/>
          <w:jc w:val="right"/>
          <w:rPr>
            <w:sz w:val="22"/>
            <w:szCs w:val="28"/>
          </w:rPr>
        </w:pPr>
        <w:r w:rsidRPr="007A26CE">
          <w:rPr>
            <w:sz w:val="22"/>
            <w:szCs w:val="28"/>
          </w:rPr>
          <w:fldChar w:fldCharType="begin"/>
        </w:r>
        <w:r w:rsidRPr="007A26CE">
          <w:rPr>
            <w:sz w:val="22"/>
            <w:szCs w:val="28"/>
          </w:rPr>
          <w:instrText xml:space="preserve"> PAGE   \* MERGEFORMAT </w:instrText>
        </w:r>
        <w:r w:rsidRPr="007A26CE">
          <w:rPr>
            <w:sz w:val="22"/>
            <w:szCs w:val="28"/>
          </w:rPr>
          <w:fldChar w:fldCharType="separate"/>
        </w:r>
        <w:r w:rsidRPr="007A26CE">
          <w:rPr>
            <w:noProof/>
            <w:sz w:val="22"/>
            <w:szCs w:val="28"/>
          </w:rPr>
          <w:t>2</w:t>
        </w:r>
        <w:r w:rsidRPr="007A26CE">
          <w:rPr>
            <w:noProof/>
            <w:sz w:val="22"/>
            <w:szCs w:val="28"/>
          </w:rPr>
          <w:fldChar w:fldCharType="end"/>
        </w:r>
      </w:p>
    </w:sdtContent>
  </w:sdt>
  <w:p w14:paraId="5BD45CBE" w14:textId="77777777" w:rsidR="007A26CE" w:rsidRDefault="007A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F0E8" w14:textId="77777777" w:rsidR="006C1DBD" w:rsidRDefault="006C1DBD" w:rsidP="004C67DE">
      <w:pPr>
        <w:spacing w:after="0" w:line="240" w:lineRule="auto"/>
      </w:pPr>
      <w:r>
        <w:separator/>
      </w:r>
    </w:p>
  </w:footnote>
  <w:footnote w:type="continuationSeparator" w:id="0">
    <w:p w14:paraId="767CED85" w14:textId="77777777" w:rsidR="006C1DBD" w:rsidRDefault="006C1DBD" w:rsidP="004C67DE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646488817" textId="1379708288" start="29" length="2" invalidationStart="29" invalidationLength="2" id="hXiSIoNN"/>
    <int:WordHash hashCode="X0idBaknZbrQNv" id="EDAPlYlv"/>
    <int:WordHash hashCode="waH4Rjwlr2owYL" id="EEfZy3yN"/>
  </int:Manifest>
  <int:Observations>
    <int:Content id="hXiSIoNN">
      <int:Rejection type="LegacyProofing"/>
    </int:Content>
    <int:Content id="EDAPlYlv">
      <int:Rejection type="AugLoop_Text_Critique"/>
    </int:Content>
    <int:Content id="EEfZy3yN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1B3"/>
    <w:multiLevelType w:val="hybridMultilevel"/>
    <w:tmpl w:val="60203AE8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D946E762"/>
    <w:lvl w:ilvl="0" w:tplc="4F1A21D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5FB64D22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E5DF4"/>
    <w:multiLevelType w:val="hybridMultilevel"/>
    <w:tmpl w:val="2634D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81EFD"/>
    <w:multiLevelType w:val="hybridMultilevel"/>
    <w:tmpl w:val="E208F08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E446F"/>
    <w:multiLevelType w:val="hybridMultilevel"/>
    <w:tmpl w:val="55D08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ABC"/>
    <w:multiLevelType w:val="hybridMultilevel"/>
    <w:tmpl w:val="11B82C26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9266A9"/>
    <w:multiLevelType w:val="hybridMultilevel"/>
    <w:tmpl w:val="64C8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87D9E"/>
    <w:multiLevelType w:val="hybridMultilevel"/>
    <w:tmpl w:val="A386F9DC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D0D4C"/>
    <w:multiLevelType w:val="multilevel"/>
    <w:tmpl w:val="9396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63015F"/>
    <w:multiLevelType w:val="multilevel"/>
    <w:tmpl w:val="6BE0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A054A"/>
    <w:multiLevelType w:val="hybridMultilevel"/>
    <w:tmpl w:val="0F06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A07ED"/>
    <w:multiLevelType w:val="hybridMultilevel"/>
    <w:tmpl w:val="B5A2A0C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A6025"/>
    <w:multiLevelType w:val="hybridMultilevel"/>
    <w:tmpl w:val="7316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3456F"/>
    <w:multiLevelType w:val="hybridMultilevel"/>
    <w:tmpl w:val="00EE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44B2"/>
    <w:multiLevelType w:val="hybridMultilevel"/>
    <w:tmpl w:val="3B2A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75FE8"/>
    <w:multiLevelType w:val="hybridMultilevel"/>
    <w:tmpl w:val="14A8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0203E"/>
    <w:multiLevelType w:val="hybridMultilevel"/>
    <w:tmpl w:val="3A9AA91A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8"/>
  </w:num>
  <w:num w:numId="5">
    <w:abstractNumId w:val="0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6"/>
  </w:num>
  <w:num w:numId="17">
    <w:abstractNumId w:val="9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20"/>
    <w:rsid w:val="000010AB"/>
    <w:rsid w:val="0001533B"/>
    <w:rsid w:val="00021C7F"/>
    <w:rsid w:val="0002282E"/>
    <w:rsid w:val="000311A9"/>
    <w:rsid w:val="0003231D"/>
    <w:rsid w:val="00045362"/>
    <w:rsid w:val="00046CB4"/>
    <w:rsid w:val="00050F40"/>
    <w:rsid w:val="0007433E"/>
    <w:rsid w:val="00076B0E"/>
    <w:rsid w:val="00086D97"/>
    <w:rsid w:val="00091B8C"/>
    <w:rsid w:val="000B3779"/>
    <w:rsid w:val="000B5054"/>
    <w:rsid w:val="000B52D2"/>
    <w:rsid w:val="000B6FBE"/>
    <w:rsid w:val="000B7B14"/>
    <w:rsid w:val="000C6435"/>
    <w:rsid w:val="000C6EB6"/>
    <w:rsid w:val="000D70F9"/>
    <w:rsid w:val="000F0466"/>
    <w:rsid w:val="0010680F"/>
    <w:rsid w:val="00106EF1"/>
    <w:rsid w:val="00112265"/>
    <w:rsid w:val="0011476A"/>
    <w:rsid w:val="00120525"/>
    <w:rsid w:val="001270EC"/>
    <w:rsid w:val="0013180F"/>
    <w:rsid w:val="00140405"/>
    <w:rsid w:val="00165BEC"/>
    <w:rsid w:val="001675F3"/>
    <w:rsid w:val="00172860"/>
    <w:rsid w:val="001729BB"/>
    <w:rsid w:val="00175451"/>
    <w:rsid w:val="00175C38"/>
    <w:rsid w:val="00186039"/>
    <w:rsid w:val="00191721"/>
    <w:rsid w:val="00193542"/>
    <w:rsid w:val="00193FA8"/>
    <w:rsid w:val="00197B80"/>
    <w:rsid w:val="001A012B"/>
    <w:rsid w:val="001A170A"/>
    <w:rsid w:val="001A496F"/>
    <w:rsid w:val="001B1EF5"/>
    <w:rsid w:val="001B6164"/>
    <w:rsid w:val="001C01D6"/>
    <w:rsid w:val="001C36C0"/>
    <w:rsid w:val="001C6BD3"/>
    <w:rsid w:val="001D1890"/>
    <w:rsid w:val="001D2619"/>
    <w:rsid w:val="001D2AF8"/>
    <w:rsid w:val="001E145E"/>
    <w:rsid w:val="001E602B"/>
    <w:rsid w:val="001E6745"/>
    <w:rsid w:val="001E6BE7"/>
    <w:rsid w:val="00202423"/>
    <w:rsid w:val="0020664F"/>
    <w:rsid w:val="00211339"/>
    <w:rsid w:val="00211922"/>
    <w:rsid w:val="00214829"/>
    <w:rsid w:val="00227009"/>
    <w:rsid w:val="00237A81"/>
    <w:rsid w:val="002401C6"/>
    <w:rsid w:val="00244AF4"/>
    <w:rsid w:val="002503E4"/>
    <w:rsid w:val="002633F3"/>
    <w:rsid w:val="00295036"/>
    <w:rsid w:val="002A52CC"/>
    <w:rsid w:val="002A5F67"/>
    <w:rsid w:val="002A753A"/>
    <w:rsid w:val="002B577A"/>
    <w:rsid w:val="002C208C"/>
    <w:rsid w:val="002C5F99"/>
    <w:rsid w:val="002D1027"/>
    <w:rsid w:val="002D53C7"/>
    <w:rsid w:val="002D6BBA"/>
    <w:rsid w:val="002E2303"/>
    <w:rsid w:val="002E48AE"/>
    <w:rsid w:val="002E63B4"/>
    <w:rsid w:val="002E6736"/>
    <w:rsid w:val="002F269C"/>
    <w:rsid w:val="002F627C"/>
    <w:rsid w:val="00307C29"/>
    <w:rsid w:val="00315937"/>
    <w:rsid w:val="00315BCA"/>
    <w:rsid w:val="003209A5"/>
    <w:rsid w:val="003273E7"/>
    <w:rsid w:val="00327DBD"/>
    <w:rsid w:val="003347DA"/>
    <w:rsid w:val="0033754D"/>
    <w:rsid w:val="00347701"/>
    <w:rsid w:val="00352307"/>
    <w:rsid w:val="00360351"/>
    <w:rsid w:val="00373114"/>
    <w:rsid w:val="00373501"/>
    <w:rsid w:val="00378DBB"/>
    <w:rsid w:val="0038233D"/>
    <w:rsid w:val="00382649"/>
    <w:rsid w:val="00384876"/>
    <w:rsid w:val="00385D30"/>
    <w:rsid w:val="00391899"/>
    <w:rsid w:val="003933F5"/>
    <w:rsid w:val="00397080"/>
    <w:rsid w:val="00397642"/>
    <w:rsid w:val="003A1B0D"/>
    <w:rsid w:val="003A4E44"/>
    <w:rsid w:val="003B5659"/>
    <w:rsid w:val="003C1B20"/>
    <w:rsid w:val="003C5ECF"/>
    <w:rsid w:val="003D1F1C"/>
    <w:rsid w:val="003E33A5"/>
    <w:rsid w:val="003E6044"/>
    <w:rsid w:val="003F037A"/>
    <w:rsid w:val="003F79A5"/>
    <w:rsid w:val="00400414"/>
    <w:rsid w:val="00401B91"/>
    <w:rsid w:val="00420325"/>
    <w:rsid w:val="00424CBF"/>
    <w:rsid w:val="00427A1A"/>
    <w:rsid w:val="0043239C"/>
    <w:rsid w:val="004378C8"/>
    <w:rsid w:val="00452159"/>
    <w:rsid w:val="00461594"/>
    <w:rsid w:val="0046387F"/>
    <w:rsid w:val="004643FC"/>
    <w:rsid w:val="00471105"/>
    <w:rsid w:val="00474271"/>
    <w:rsid w:val="004752F2"/>
    <w:rsid w:val="00482477"/>
    <w:rsid w:val="0048525F"/>
    <w:rsid w:val="00497100"/>
    <w:rsid w:val="00497670"/>
    <w:rsid w:val="004978E3"/>
    <w:rsid w:val="004B0741"/>
    <w:rsid w:val="004B30D0"/>
    <w:rsid w:val="004B40D4"/>
    <w:rsid w:val="004B5897"/>
    <w:rsid w:val="004B6FA1"/>
    <w:rsid w:val="004C67DE"/>
    <w:rsid w:val="004D0601"/>
    <w:rsid w:val="004D7E46"/>
    <w:rsid w:val="004E04EF"/>
    <w:rsid w:val="004E5E5E"/>
    <w:rsid w:val="0050087D"/>
    <w:rsid w:val="00505C29"/>
    <w:rsid w:val="00515FE4"/>
    <w:rsid w:val="00516FE5"/>
    <w:rsid w:val="0052736F"/>
    <w:rsid w:val="0052739D"/>
    <w:rsid w:val="005274F1"/>
    <w:rsid w:val="005357D2"/>
    <w:rsid w:val="00541C89"/>
    <w:rsid w:val="00545939"/>
    <w:rsid w:val="0055011D"/>
    <w:rsid w:val="00552E7C"/>
    <w:rsid w:val="0056196C"/>
    <w:rsid w:val="00562226"/>
    <w:rsid w:val="00575327"/>
    <w:rsid w:val="00582840"/>
    <w:rsid w:val="00586FDD"/>
    <w:rsid w:val="00593E9F"/>
    <w:rsid w:val="005A0D9E"/>
    <w:rsid w:val="005A1059"/>
    <w:rsid w:val="005B7E8E"/>
    <w:rsid w:val="005C0D9C"/>
    <w:rsid w:val="005C2B61"/>
    <w:rsid w:val="005C59C3"/>
    <w:rsid w:val="005C62F4"/>
    <w:rsid w:val="005D190C"/>
    <w:rsid w:val="005D42E3"/>
    <w:rsid w:val="005D579E"/>
    <w:rsid w:val="005D5A5A"/>
    <w:rsid w:val="005D7887"/>
    <w:rsid w:val="005E2223"/>
    <w:rsid w:val="0060038F"/>
    <w:rsid w:val="0061294B"/>
    <w:rsid w:val="00613A14"/>
    <w:rsid w:val="00636BCD"/>
    <w:rsid w:val="00641C10"/>
    <w:rsid w:val="00646C27"/>
    <w:rsid w:val="00652109"/>
    <w:rsid w:val="00653B97"/>
    <w:rsid w:val="006602F3"/>
    <w:rsid w:val="006709E0"/>
    <w:rsid w:val="006712C0"/>
    <w:rsid w:val="0067641D"/>
    <w:rsid w:val="0068093C"/>
    <w:rsid w:val="00681205"/>
    <w:rsid w:val="006819FB"/>
    <w:rsid w:val="00686DE9"/>
    <w:rsid w:val="006979F9"/>
    <w:rsid w:val="006B53EC"/>
    <w:rsid w:val="006C00B2"/>
    <w:rsid w:val="006C1DBD"/>
    <w:rsid w:val="006C3EFA"/>
    <w:rsid w:val="006C643E"/>
    <w:rsid w:val="006C7E01"/>
    <w:rsid w:val="006D124E"/>
    <w:rsid w:val="006D29F0"/>
    <w:rsid w:val="006E5CA8"/>
    <w:rsid w:val="006F24B0"/>
    <w:rsid w:val="007065DF"/>
    <w:rsid w:val="00714FEC"/>
    <w:rsid w:val="00723AFA"/>
    <w:rsid w:val="00730209"/>
    <w:rsid w:val="007343EC"/>
    <w:rsid w:val="00735CEB"/>
    <w:rsid w:val="00740377"/>
    <w:rsid w:val="00741DDB"/>
    <w:rsid w:val="007459AB"/>
    <w:rsid w:val="00747C33"/>
    <w:rsid w:val="00766141"/>
    <w:rsid w:val="00766AA7"/>
    <w:rsid w:val="00767C3B"/>
    <w:rsid w:val="00770A94"/>
    <w:rsid w:val="00780831"/>
    <w:rsid w:val="007843C5"/>
    <w:rsid w:val="007929E2"/>
    <w:rsid w:val="00795148"/>
    <w:rsid w:val="0079621D"/>
    <w:rsid w:val="007A26CE"/>
    <w:rsid w:val="007A3584"/>
    <w:rsid w:val="007A3E22"/>
    <w:rsid w:val="007A4F84"/>
    <w:rsid w:val="007A67F6"/>
    <w:rsid w:val="007A7D51"/>
    <w:rsid w:val="007C1342"/>
    <w:rsid w:val="007C57A7"/>
    <w:rsid w:val="007E0E44"/>
    <w:rsid w:val="007E4004"/>
    <w:rsid w:val="007F099E"/>
    <w:rsid w:val="00801D27"/>
    <w:rsid w:val="00815BD7"/>
    <w:rsid w:val="0081669F"/>
    <w:rsid w:val="008224ED"/>
    <w:rsid w:val="00831A1C"/>
    <w:rsid w:val="008340D4"/>
    <w:rsid w:val="008358DE"/>
    <w:rsid w:val="00835EB3"/>
    <w:rsid w:val="0084596C"/>
    <w:rsid w:val="00856A95"/>
    <w:rsid w:val="00866397"/>
    <w:rsid w:val="00866EBC"/>
    <w:rsid w:val="00873481"/>
    <w:rsid w:val="00882B6F"/>
    <w:rsid w:val="00894CB7"/>
    <w:rsid w:val="008A047C"/>
    <w:rsid w:val="008A3DBA"/>
    <w:rsid w:val="008A43C1"/>
    <w:rsid w:val="008A477A"/>
    <w:rsid w:val="008C3381"/>
    <w:rsid w:val="008C5E5C"/>
    <w:rsid w:val="008E2CAE"/>
    <w:rsid w:val="008E69E6"/>
    <w:rsid w:val="008F2AEA"/>
    <w:rsid w:val="00901272"/>
    <w:rsid w:val="00911511"/>
    <w:rsid w:val="00914D6E"/>
    <w:rsid w:val="009160FF"/>
    <w:rsid w:val="0093259D"/>
    <w:rsid w:val="009341C9"/>
    <w:rsid w:val="00937026"/>
    <w:rsid w:val="00942F7D"/>
    <w:rsid w:val="0094632A"/>
    <w:rsid w:val="00962C38"/>
    <w:rsid w:val="00977CB6"/>
    <w:rsid w:val="009942A4"/>
    <w:rsid w:val="00996397"/>
    <w:rsid w:val="0099691A"/>
    <w:rsid w:val="00996B9A"/>
    <w:rsid w:val="00997A28"/>
    <w:rsid w:val="00997F6B"/>
    <w:rsid w:val="009A0E08"/>
    <w:rsid w:val="009A59F4"/>
    <w:rsid w:val="009C58FB"/>
    <w:rsid w:val="009D00F1"/>
    <w:rsid w:val="009D7E7F"/>
    <w:rsid w:val="009E2085"/>
    <w:rsid w:val="009E3BB3"/>
    <w:rsid w:val="009E7C53"/>
    <w:rsid w:val="009F58EB"/>
    <w:rsid w:val="00A1429D"/>
    <w:rsid w:val="00A2157A"/>
    <w:rsid w:val="00A30FC0"/>
    <w:rsid w:val="00A319D8"/>
    <w:rsid w:val="00A31FD5"/>
    <w:rsid w:val="00A34FDD"/>
    <w:rsid w:val="00A45911"/>
    <w:rsid w:val="00A46C5D"/>
    <w:rsid w:val="00A53004"/>
    <w:rsid w:val="00A54099"/>
    <w:rsid w:val="00A61658"/>
    <w:rsid w:val="00A72F88"/>
    <w:rsid w:val="00A74AFD"/>
    <w:rsid w:val="00A77C1D"/>
    <w:rsid w:val="00A8660C"/>
    <w:rsid w:val="00A86AD9"/>
    <w:rsid w:val="00AA095B"/>
    <w:rsid w:val="00AA7AB1"/>
    <w:rsid w:val="00AB0529"/>
    <w:rsid w:val="00AB4A11"/>
    <w:rsid w:val="00AC208E"/>
    <w:rsid w:val="00AC3D3F"/>
    <w:rsid w:val="00AC7878"/>
    <w:rsid w:val="00AD44B4"/>
    <w:rsid w:val="00AE61AD"/>
    <w:rsid w:val="00AE6FA8"/>
    <w:rsid w:val="00B02940"/>
    <w:rsid w:val="00B06AEE"/>
    <w:rsid w:val="00B11652"/>
    <w:rsid w:val="00B1206B"/>
    <w:rsid w:val="00B212B9"/>
    <w:rsid w:val="00B238DD"/>
    <w:rsid w:val="00B25533"/>
    <w:rsid w:val="00B323A2"/>
    <w:rsid w:val="00B35725"/>
    <w:rsid w:val="00B366F3"/>
    <w:rsid w:val="00B443AF"/>
    <w:rsid w:val="00B51E30"/>
    <w:rsid w:val="00B64DA3"/>
    <w:rsid w:val="00B6594E"/>
    <w:rsid w:val="00B8717F"/>
    <w:rsid w:val="00B9044E"/>
    <w:rsid w:val="00B91A75"/>
    <w:rsid w:val="00B94561"/>
    <w:rsid w:val="00BA08ED"/>
    <w:rsid w:val="00BA414F"/>
    <w:rsid w:val="00BA4F02"/>
    <w:rsid w:val="00BB0209"/>
    <w:rsid w:val="00BB06D0"/>
    <w:rsid w:val="00BB1323"/>
    <w:rsid w:val="00BB5978"/>
    <w:rsid w:val="00BC25CB"/>
    <w:rsid w:val="00BC28AE"/>
    <w:rsid w:val="00BC3715"/>
    <w:rsid w:val="00BD5787"/>
    <w:rsid w:val="00BF3F19"/>
    <w:rsid w:val="00BF5D08"/>
    <w:rsid w:val="00C03012"/>
    <w:rsid w:val="00C059A2"/>
    <w:rsid w:val="00C05B93"/>
    <w:rsid w:val="00C10171"/>
    <w:rsid w:val="00C24B46"/>
    <w:rsid w:val="00C27630"/>
    <w:rsid w:val="00C27747"/>
    <w:rsid w:val="00C3025E"/>
    <w:rsid w:val="00C30394"/>
    <w:rsid w:val="00C34A7E"/>
    <w:rsid w:val="00C5278E"/>
    <w:rsid w:val="00C564DC"/>
    <w:rsid w:val="00C60191"/>
    <w:rsid w:val="00C61A77"/>
    <w:rsid w:val="00C74706"/>
    <w:rsid w:val="00C81746"/>
    <w:rsid w:val="00C90612"/>
    <w:rsid w:val="00C93CA9"/>
    <w:rsid w:val="00C964CC"/>
    <w:rsid w:val="00CC15E4"/>
    <w:rsid w:val="00CC3D9D"/>
    <w:rsid w:val="00CC4236"/>
    <w:rsid w:val="00CC53D3"/>
    <w:rsid w:val="00CC7FCF"/>
    <w:rsid w:val="00CD1081"/>
    <w:rsid w:val="00CD1104"/>
    <w:rsid w:val="00CD64EC"/>
    <w:rsid w:val="00CD6D27"/>
    <w:rsid w:val="00CE5C70"/>
    <w:rsid w:val="00CE6010"/>
    <w:rsid w:val="00CF4376"/>
    <w:rsid w:val="00D008AA"/>
    <w:rsid w:val="00D03D43"/>
    <w:rsid w:val="00D04B06"/>
    <w:rsid w:val="00D1284E"/>
    <w:rsid w:val="00D200EC"/>
    <w:rsid w:val="00D20CEA"/>
    <w:rsid w:val="00D23D2F"/>
    <w:rsid w:val="00D279C4"/>
    <w:rsid w:val="00D41D62"/>
    <w:rsid w:val="00D434C4"/>
    <w:rsid w:val="00D505E3"/>
    <w:rsid w:val="00D51DA3"/>
    <w:rsid w:val="00D86485"/>
    <w:rsid w:val="00D9302D"/>
    <w:rsid w:val="00D968E4"/>
    <w:rsid w:val="00D972DE"/>
    <w:rsid w:val="00DA1227"/>
    <w:rsid w:val="00DA38EE"/>
    <w:rsid w:val="00DD36B1"/>
    <w:rsid w:val="00DD390F"/>
    <w:rsid w:val="00DE00BD"/>
    <w:rsid w:val="00DE193A"/>
    <w:rsid w:val="00DE1D02"/>
    <w:rsid w:val="00DE3FC3"/>
    <w:rsid w:val="00DE54F8"/>
    <w:rsid w:val="00DF6EDB"/>
    <w:rsid w:val="00E014B7"/>
    <w:rsid w:val="00E11722"/>
    <w:rsid w:val="00E12C87"/>
    <w:rsid w:val="00E15B8E"/>
    <w:rsid w:val="00E16CCF"/>
    <w:rsid w:val="00E26915"/>
    <w:rsid w:val="00E3174E"/>
    <w:rsid w:val="00E35A7D"/>
    <w:rsid w:val="00E44A15"/>
    <w:rsid w:val="00E44EB9"/>
    <w:rsid w:val="00E5646C"/>
    <w:rsid w:val="00E600FD"/>
    <w:rsid w:val="00E62D52"/>
    <w:rsid w:val="00E73D3B"/>
    <w:rsid w:val="00E858B7"/>
    <w:rsid w:val="00E91614"/>
    <w:rsid w:val="00E91D77"/>
    <w:rsid w:val="00E9230B"/>
    <w:rsid w:val="00E9761E"/>
    <w:rsid w:val="00EA066F"/>
    <w:rsid w:val="00EA2D57"/>
    <w:rsid w:val="00EA3B17"/>
    <w:rsid w:val="00ED28A0"/>
    <w:rsid w:val="00EE61DB"/>
    <w:rsid w:val="00EE7E35"/>
    <w:rsid w:val="00EF4484"/>
    <w:rsid w:val="00F028B7"/>
    <w:rsid w:val="00F03726"/>
    <w:rsid w:val="00F07D04"/>
    <w:rsid w:val="00F11F73"/>
    <w:rsid w:val="00F159DA"/>
    <w:rsid w:val="00F17A93"/>
    <w:rsid w:val="00F21EF3"/>
    <w:rsid w:val="00F33766"/>
    <w:rsid w:val="00F35E5F"/>
    <w:rsid w:val="00F37520"/>
    <w:rsid w:val="00F40DA9"/>
    <w:rsid w:val="00F42410"/>
    <w:rsid w:val="00F42FC0"/>
    <w:rsid w:val="00F431F0"/>
    <w:rsid w:val="00F460F6"/>
    <w:rsid w:val="00F526F9"/>
    <w:rsid w:val="00F60FC7"/>
    <w:rsid w:val="00F71CEE"/>
    <w:rsid w:val="00F73689"/>
    <w:rsid w:val="00F76F61"/>
    <w:rsid w:val="00F87672"/>
    <w:rsid w:val="00F90D90"/>
    <w:rsid w:val="00F97D62"/>
    <w:rsid w:val="00FA0006"/>
    <w:rsid w:val="00FA02F9"/>
    <w:rsid w:val="00FA0798"/>
    <w:rsid w:val="00FA0A2C"/>
    <w:rsid w:val="00FA4C25"/>
    <w:rsid w:val="00FA6955"/>
    <w:rsid w:val="00FB34A1"/>
    <w:rsid w:val="00FC3F94"/>
    <w:rsid w:val="00FD32F6"/>
    <w:rsid w:val="00FD4F58"/>
    <w:rsid w:val="00FE14EB"/>
    <w:rsid w:val="00FE7A1E"/>
    <w:rsid w:val="00FF3031"/>
    <w:rsid w:val="0434E521"/>
    <w:rsid w:val="063F24D5"/>
    <w:rsid w:val="08CC1629"/>
    <w:rsid w:val="091D37D7"/>
    <w:rsid w:val="093111C3"/>
    <w:rsid w:val="0AB90838"/>
    <w:rsid w:val="0CBD723B"/>
    <w:rsid w:val="0D83ACB7"/>
    <w:rsid w:val="10879161"/>
    <w:rsid w:val="10D73762"/>
    <w:rsid w:val="1227B5F5"/>
    <w:rsid w:val="12762A35"/>
    <w:rsid w:val="132CB3BF"/>
    <w:rsid w:val="149E1383"/>
    <w:rsid w:val="1506EB69"/>
    <w:rsid w:val="17D3988A"/>
    <w:rsid w:val="18B01FD6"/>
    <w:rsid w:val="1906E548"/>
    <w:rsid w:val="1A168DB5"/>
    <w:rsid w:val="1C59C18C"/>
    <w:rsid w:val="1D0D9DA8"/>
    <w:rsid w:val="1D116C62"/>
    <w:rsid w:val="1E67DE82"/>
    <w:rsid w:val="1EDD75E3"/>
    <w:rsid w:val="1F252F59"/>
    <w:rsid w:val="207D37BB"/>
    <w:rsid w:val="23284E66"/>
    <w:rsid w:val="24BDD256"/>
    <w:rsid w:val="25073AC8"/>
    <w:rsid w:val="260F888C"/>
    <w:rsid w:val="265C2319"/>
    <w:rsid w:val="269B5791"/>
    <w:rsid w:val="26B23F1B"/>
    <w:rsid w:val="26D350E2"/>
    <w:rsid w:val="279B1182"/>
    <w:rsid w:val="28A659DC"/>
    <w:rsid w:val="29961E70"/>
    <w:rsid w:val="2A0AF1A4"/>
    <w:rsid w:val="2A5E6BF6"/>
    <w:rsid w:val="2E371AFB"/>
    <w:rsid w:val="2F68124C"/>
    <w:rsid w:val="2F7DB871"/>
    <w:rsid w:val="2F8E87AB"/>
    <w:rsid w:val="2FFA42F8"/>
    <w:rsid w:val="30D1BF95"/>
    <w:rsid w:val="3251B3CF"/>
    <w:rsid w:val="33BDB1EC"/>
    <w:rsid w:val="34E390DD"/>
    <w:rsid w:val="37732431"/>
    <w:rsid w:val="3885450D"/>
    <w:rsid w:val="390EF492"/>
    <w:rsid w:val="3C371FEA"/>
    <w:rsid w:val="3C469554"/>
    <w:rsid w:val="3C6D9447"/>
    <w:rsid w:val="3CE7E15B"/>
    <w:rsid w:val="3DEFF3AA"/>
    <w:rsid w:val="3EAB5269"/>
    <w:rsid w:val="4178F692"/>
    <w:rsid w:val="41AE7E6B"/>
    <w:rsid w:val="42E02122"/>
    <w:rsid w:val="441E2A8C"/>
    <w:rsid w:val="44BA27D1"/>
    <w:rsid w:val="451A93ED"/>
    <w:rsid w:val="456BB59B"/>
    <w:rsid w:val="45C692D2"/>
    <w:rsid w:val="470785FC"/>
    <w:rsid w:val="47EB3771"/>
    <w:rsid w:val="4B9B8353"/>
    <w:rsid w:val="4CB9D87F"/>
    <w:rsid w:val="4E0C1524"/>
    <w:rsid w:val="4E55A8E0"/>
    <w:rsid w:val="4FE19475"/>
    <w:rsid w:val="501F2DF2"/>
    <w:rsid w:val="502B2C77"/>
    <w:rsid w:val="5110407D"/>
    <w:rsid w:val="51510987"/>
    <w:rsid w:val="53971FCE"/>
    <w:rsid w:val="5608A015"/>
    <w:rsid w:val="569A6DFB"/>
    <w:rsid w:val="569EA365"/>
    <w:rsid w:val="5757D4DA"/>
    <w:rsid w:val="5860DDFE"/>
    <w:rsid w:val="591A8BE5"/>
    <w:rsid w:val="59CF25E8"/>
    <w:rsid w:val="59FCAE5F"/>
    <w:rsid w:val="5A440FB1"/>
    <w:rsid w:val="5AEC1D1F"/>
    <w:rsid w:val="5BAEBE48"/>
    <w:rsid w:val="5C561A52"/>
    <w:rsid w:val="5CAA2109"/>
    <w:rsid w:val="5D2692B6"/>
    <w:rsid w:val="5D802913"/>
    <w:rsid w:val="5EDCF2D2"/>
    <w:rsid w:val="600F3443"/>
    <w:rsid w:val="621A273A"/>
    <w:rsid w:val="6469CB21"/>
    <w:rsid w:val="66059B82"/>
    <w:rsid w:val="6A1ABFAF"/>
    <w:rsid w:val="6A1CE6F2"/>
    <w:rsid w:val="6B49B3B6"/>
    <w:rsid w:val="6E1572C4"/>
    <w:rsid w:val="6E347582"/>
    <w:rsid w:val="70083F34"/>
    <w:rsid w:val="7348EC1D"/>
    <w:rsid w:val="7558E861"/>
    <w:rsid w:val="77368167"/>
    <w:rsid w:val="78B0C75F"/>
    <w:rsid w:val="7AA2E46D"/>
    <w:rsid w:val="7B597672"/>
    <w:rsid w:val="7D2A8A3B"/>
    <w:rsid w:val="7E8A13C1"/>
    <w:rsid w:val="7F27D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59691"/>
  <w15:chartTrackingRefBased/>
  <w15:docId w15:val="{97A5C9EA-2549-4B59-B7FC-D5E85DC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D008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8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28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35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B4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C27747"/>
    <w:pPr>
      <w:spacing w:after="120" w:line="360" w:lineRule="auto"/>
    </w:pPr>
    <w:rPr>
      <w:rFonts w:ascii="Arial" w:eastAsiaTheme="minorHAnsi" w:hAnsi="Arial" w:cs="Arial"/>
      <w:b/>
      <w:noProof/>
      <w:color w:val="43358B"/>
      <w:sz w:val="48"/>
      <w:szCs w:val="24"/>
    </w:rPr>
  </w:style>
  <w:style w:type="paragraph" w:customStyle="1" w:styleId="Ahead">
    <w:name w:val="A head"/>
    <w:basedOn w:val="Normal"/>
    <w:next w:val="Normal"/>
    <w:link w:val="AheadChar"/>
    <w:qFormat/>
    <w:rsid w:val="00C27747"/>
    <w:pPr>
      <w:keepNext/>
      <w:keepLines/>
      <w:spacing w:before="720" w:after="240" w:line="360" w:lineRule="auto"/>
      <w:outlineLvl w:val="0"/>
    </w:pPr>
    <w:rPr>
      <w:rFonts w:eastAsia="Times New Roman"/>
      <w:b/>
      <w:color w:val="43358B"/>
      <w:sz w:val="36"/>
      <w:szCs w:val="36"/>
    </w:rPr>
  </w:style>
  <w:style w:type="character" w:customStyle="1" w:styleId="AheadChar">
    <w:name w:val="A head Char"/>
    <w:basedOn w:val="DefaultParagraphFont"/>
    <w:link w:val="Ahead"/>
    <w:rsid w:val="00C27747"/>
    <w:rPr>
      <w:rFonts w:ascii="Arial" w:eastAsia="Times New Roman" w:hAnsi="Arial"/>
      <w:b/>
      <w:color w:val="43358B"/>
      <w:sz w:val="36"/>
      <w:szCs w:val="36"/>
      <w:lang w:eastAsia="en-US"/>
    </w:rPr>
  </w:style>
  <w:style w:type="paragraph" w:customStyle="1" w:styleId="Bhead">
    <w:name w:val="B head"/>
    <w:basedOn w:val="Ahead"/>
    <w:next w:val="Normal"/>
    <w:link w:val="BheadChar"/>
    <w:qFormat/>
    <w:rsid w:val="008358DE"/>
    <w:pPr>
      <w:spacing w:before="240"/>
    </w:pPr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358DE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8358DE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8358DE"/>
    <w:rPr>
      <w:rFonts w:ascii="Arial" w:hAnsi="Arial"/>
      <w:i/>
      <w:sz w:val="24"/>
    </w:rPr>
  </w:style>
  <w:style w:type="paragraph" w:customStyle="1" w:styleId="BodyText1">
    <w:name w:val="Body Text1"/>
    <w:qFormat/>
    <w:rsid w:val="00C27747"/>
    <w:pPr>
      <w:autoSpaceDE w:val="0"/>
      <w:autoSpaceDN w:val="0"/>
      <w:adjustRightInd w:val="0"/>
      <w:spacing w:before="240" w:after="240" w:line="360" w:lineRule="auto"/>
      <w:ind w:right="1132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8358DE"/>
    <w:pPr>
      <w:numPr>
        <w:numId w:val="1"/>
      </w:numPr>
      <w:spacing w:before="120" w:after="120"/>
    </w:pPr>
  </w:style>
  <w:style w:type="paragraph" w:customStyle="1" w:styleId="Chead">
    <w:name w:val="C head"/>
    <w:basedOn w:val="Bhead"/>
    <w:next w:val="Normal"/>
    <w:link w:val="CheadChar"/>
    <w:qFormat/>
    <w:rsid w:val="008358DE"/>
    <w:rPr>
      <w:sz w:val="28"/>
    </w:rPr>
  </w:style>
  <w:style w:type="character" w:customStyle="1" w:styleId="CheadChar">
    <w:name w:val="C head Char"/>
    <w:basedOn w:val="DefaultParagraphFont"/>
    <w:link w:val="Chead"/>
    <w:rsid w:val="008358DE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8358DE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8358DE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358DE"/>
    <w:rPr>
      <w:b w:val="0"/>
    </w:rPr>
  </w:style>
  <w:style w:type="character" w:customStyle="1" w:styleId="DheadChar">
    <w:name w:val="D head Char"/>
    <w:basedOn w:val="DefaultParagraphFont"/>
    <w:link w:val="Dhead"/>
    <w:rsid w:val="008358DE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8358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8358DE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6D29F0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6D29F0"/>
  </w:style>
  <w:style w:type="paragraph" w:customStyle="1" w:styleId="Sub-bulletbodytext">
    <w:name w:val="Sub-bullet body text"/>
    <w:basedOn w:val="Bulletbodytext"/>
    <w:uiPriority w:val="99"/>
    <w:qFormat/>
    <w:rsid w:val="008358DE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8358DE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8358DE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8358DE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8358DE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8358DE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8358DE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8358DE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4C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DE"/>
    <w:rPr>
      <w:rFonts w:ascii="Arial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31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174E"/>
    <w:rPr>
      <w:b/>
      <w:bCs/>
    </w:rPr>
  </w:style>
  <w:style w:type="paragraph" w:styleId="ListParagraph">
    <w:name w:val="List Paragraph"/>
    <w:basedOn w:val="Normal"/>
    <w:uiPriority w:val="34"/>
    <w:qFormat/>
    <w:rsid w:val="00C1017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C3381"/>
    <w:rPr>
      <w:rFonts w:asciiTheme="majorHAnsi" w:eastAsiaTheme="majorEastAsia" w:hAnsiTheme="majorHAnsi" w:cstheme="majorBidi"/>
      <w:color w:val="2F2863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semiHidden/>
    <w:unhideWhenUsed/>
    <w:rsid w:val="00A1429D"/>
    <w:rPr>
      <w:color w:val="800080" w:themeColor="followedHyperlink"/>
      <w:u w:val="single"/>
    </w:rPr>
  </w:style>
  <w:style w:type="paragraph" w:customStyle="1" w:styleId="view-mode">
    <w:name w:val="view-mode"/>
    <w:basedOn w:val="Normal"/>
    <w:rsid w:val="00CD6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D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B0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0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0741"/>
    <w:rPr>
      <w:rFonts w:ascii="Arial" w:hAnsi="Arial"/>
      <w:lang w:eastAsia="en-US"/>
    </w:rPr>
  </w:style>
  <w:style w:type="character" w:customStyle="1" w:styleId="Heading3Char">
    <w:name w:val="Heading 3 Char"/>
    <w:basedOn w:val="DefaultParagraphFont"/>
    <w:link w:val="Heading3"/>
    <w:rsid w:val="00735CEB"/>
    <w:rPr>
      <w:rFonts w:asciiTheme="majorHAnsi" w:eastAsiaTheme="majorEastAsia" w:hAnsiTheme="majorHAnsi" w:cstheme="majorBidi"/>
      <w:color w:val="1F1B42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008AA"/>
    <w:rPr>
      <w:rFonts w:asciiTheme="majorHAnsi" w:eastAsiaTheme="majorEastAsia" w:hAnsiTheme="majorHAnsi" w:cstheme="majorBidi"/>
      <w:color w:val="2F2863" w:themeColor="accent1" w:themeShade="BF"/>
      <w:sz w:val="32"/>
      <w:szCs w:val="32"/>
      <w:lang w:eastAsia="en-US"/>
    </w:rPr>
  </w:style>
  <w:style w:type="character" w:customStyle="1" w:styleId="A14">
    <w:name w:val="A14"/>
    <w:uiPriority w:val="99"/>
    <w:rsid w:val="00C05B93"/>
    <w:rPr>
      <w:rFonts w:cs="XBVXV W+ Meta Plus Normal"/>
      <w:color w:val="000000"/>
      <w:sz w:val="14"/>
      <w:szCs w:val="1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6FBE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6FB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1C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E5CA8"/>
    <w:rPr>
      <w:rFonts w:ascii="Arial" w:hAnsi="Arial"/>
      <w:sz w:val="24"/>
      <w:szCs w:val="22"/>
      <w:lang w:eastAsia="en-US"/>
    </w:rPr>
  </w:style>
  <w:style w:type="character" w:customStyle="1" w:styleId="opentextinputcount-amount">
    <w:name w:val="opentextinput__count-amount"/>
    <w:basedOn w:val="DefaultParagraphFont"/>
    <w:rsid w:val="00C5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6580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919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9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55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57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129205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109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3677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852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768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08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744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4929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267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469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6851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96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28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92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3073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4990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55404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1042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09243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1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540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799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1000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5499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253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331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9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63436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5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20418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7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8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0128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967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99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1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FFFFFF"/>
                                                    <w:left w:val="none" w:sz="0" w:space="0" w:color="FFFFFF"/>
                                                    <w:bottom w:val="none" w:sz="0" w:space="0" w:color="FFFFFF"/>
                                                    <w:right w:val="none" w:sz="0" w:space="0" w:color="FFFFFF"/>
                                                  </w:divBdr>
                                                  <w:divsChild>
                                                    <w:div w:id="178638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6785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452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63933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7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7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83881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0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0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7462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0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0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6444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1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8500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0178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51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7844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2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9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4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0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5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4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00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524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51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8717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4803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8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012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20541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25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0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9497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18526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5531">
                      <w:marLeft w:val="0"/>
                      <w:marRight w:val="0"/>
                      <w:marTop w:val="0"/>
                      <w:marBottom w:val="3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3619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4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8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7939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3F3685"/>
                                            <w:left w:val="none" w:sz="0" w:space="0" w:color="3F3685"/>
                                            <w:bottom w:val="none" w:sz="0" w:space="0" w:color="3F3685"/>
                                            <w:right w:val="none" w:sz="0" w:space="0" w:color="3F3685"/>
                                          </w:divBdr>
                                          <w:divsChild>
                                            <w:div w:id="41558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67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20833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2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77551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3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41578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500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60021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80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19655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39908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8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7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5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92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146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3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6304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90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937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13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4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91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2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5566">
                                  <w:marLeft w:val="0"/>
                                  <w:marRight w:val="0"/>
                                  <w:marTop w:val="0"/>
                                  <w:marBottom w:val="3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4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62013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1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2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3F3685"/>
                                <w:left w:val="none" w:sz="0" w:space="0" w:color="3F3685"/>
                                <w:bottom w:val="none" w:sz="0" w:space="0" w:color="3F3685"/>
                                <w:right w:val="none" w:sz="0" w:space="0" w:color="3F3685"/>
                              </w:divBdr>
                              <w:divsChild>
                                <w:div w:id="36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2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567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81117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654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20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87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  <w:divsChild>
                                <w:div w:id="2884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368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0732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91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4710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969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2042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1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674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11385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2809">
                                              <w:blockQuote w:val="1"/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48" w:space="23" w:color="auto"/>
                                                <w:bottom w:val="none" w:sz="0" w:space="0" w:color="auto"/>
                                                <w:right w:val="single" w:sz="24" w:space="2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8943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4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FFFFF"/>
                                        <w:left w:val="none" w:sz="0" w:space="0" w:color="FFFFFF"/>
                                        <w:bottom w:val="none" w:sz="0" w:space="0" w:color="FFFFFF"/>
                                        <w:right w:val="none" w:sz="0" w:space="0" w:color="FFFFFF"/>
                                      </w:divBdr>
                                      <w:divsChild>
                                        <w:div w:id="49256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71166">
                                              <w:blockQuote w:val="1"/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single" w:sz="48" w:space="23" w:color="auto"/>
                                                <w:bottom w:val="none" w:sz="0" w:space="0" w:color="auto"/>
                                                <w:right w:val="single" w:sz="24" w:space="2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6235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9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3F3685"/>
                                        <w:left w:val="none" w:sz="0" w:space="0" w:color="3F3685"/>
                                        <w:bottom w:val="none" w:sz="0" w:space="0" w:color="3F3685"/>
                                        <w:right w:val="none" w:sz="0" w:space="0" w:color="3F3685"/>
                                      </w:divBdr>
                                      <w:divsChild>
                                        <w:div w:id="185252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9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1488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36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  <w:divsChild>
            <w:div w:id="7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24b397c7f5ca47c7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\OneDrive%20for%20Business\Templates\phs-word-master-template.dotx" TargetMode="External"/></Relationships>
</file>

<file path=word/theme/theme1.xml><?xml version="1.0" encoding="utf-8"?>
<a:theme xmlns:a="http://schemas.openxmlformats.org/drawingml/2006/main" name="Office Theme">
  <a:themeElements>
    <a:clrScheme name="PHS Official Branding">
      <a:dk1>
        <a:sysClr val="windowText" lastClr="000000"/>
      </a:dk1>
      <a:lt1>
        <a:sysClr val="window" lastClr="FFFFFF"/>
      </a:lt1>
      <a:dk2>
        <a:srgbClr val="737399"/>
      </a:dk2>
      <a:lt2>
        <a:srgbClr val="EEECE1"/>
      </a:lt2>
      <a:accent1>
        <a:srgbClr val="3F3685"/>
      </a:accent1>
      <a:accent2>
        <a:srgbClr val="9B4393"/>
      </a:accent2>
      <a:accent3>
        <a:srgbClr val="0078D4"/>
      </a:accent3>
      <a:accent4>
        <a:srgbClr val="83BB26"/>
      </a:accent4>
      <a:accent5>
        <a:srgbClr val="21986C"/>
      </a:accent5>
      <a:accent6>
        <a:srgbClr val="B82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C89BA1568994AB65CA145E51AC1C1" ma:contentTypeVersion="4" ma:contentTypeDescription="Create a new document." ma:contentTypeScope="" ma:versionID="d54286b6ffeb8fc34d4450e9b72662d6">
  <xsd:schema xmlns:xsd="http://www.w3.org/2001/XMLSchema" xmlns:xs="http://www.w3.org/2001/XMLSchema" xmlns:p="http://schemas.microsoft.com/office/2006/metadata/properties" xmlns:ns2="bcacb3c7-b5b9-4598-86c9-a64dd079c47b" targetNamespace="http://schemas.microsoft.com/office/2006/metadata/properties" ma:root="true" ma:fieldsID="74c655418474f18fb44ed8d1dd6ffc3b" ns2:_="">
    <xsd:import namespace="bcacb3c7-b5b9-4598-86c9-a64dd079c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cb3c7-b5b9-4598-86c9-a64dd079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3CCFB-5908-4E0A-9681-E375F1662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cb3c7-b5b9-4598-86c9-a64dd079c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84211-5C48-4019-8855-6ACD14A39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D23D2-8704-4E09-8C6B-CC6E61C8B8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3757D3-0A76-4304-8A89-34CB0BB3B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phs-word-master-template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delivering inclusive services</vt:lpstr>
    </vt:vector>
  </TitlesOfParts>
  <Company>Public Health Scotland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Beliefs about the causes of UK poverty</dc:title>
  <dc:subject/>
  <dc:creator>Public Health Scotland</dc:creator>
  <cp:keywords/>
  <dc:description/>
  <cp:lastModifiedBy>Jennifer Legodi</cp:lastModifiedBy>
  <cp:revision>2</cp:revision>
  <dcterms:created xsi:type="dcterms:W3CDTF">2022-09-28T11:24:00Z</dcterms:created>
  <dcterms:modified xsi:type="dcterms:W3CDTF">2022-09-28T11:24:00Z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0x010100124C89BA1568994AB65CA145E51AC1C1</vt:lpwstr>
  </property>
</Properties>
</file>