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55294" w14:textId="1A5A73D1" w:rsidR="009A0E08" w:rsidRDefault="009A0E08" w:rsidP="00C24B46">
      <w:pPr>
        <w:pStyle w:val="BodyText1"/>
        <w:ind w:right="95"/>
        <w:rPr>
          <w:rFonts w:eastAsia="Times New Roman"/>
          <w:color w:val="0078D4" w:themeColor="accent3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13F6CF2" wp14:editId="5756E1F1">
            <wp:simplePos x="0" y="0"/>
            <wp:positionH relativeFrom="column">
              <wp:posOffset>4876800</wp:posOffset>
            </wp:positionH>
            <wp:positionV relativeFrom="paragraph">
              <wp:posOffset>-894715</wp:posOffset>
            </wp:positionV>
            <wp:extent cx="1759540" cy="638175"/>
            <wp:effectExtent l="0" t="0" r="0" b="0"/>
            <wp:wrapNone/>
            <wp:docPr id="2" name="Picture 2" descr="Logo&#10;&#10;Public Health Scotl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Public Health Scotlan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954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726F20" w14:textId="1B9A30E7" w:rsidR="008340D4" w:rsidRDefault="00EF4484" w:rsidP="00C24B46">
      <w:pPr>
        <w:pStyle w:val="Ahead"/>
        <w:ind w:right="95"/>
      </w:pPr>
      <w:r>
        <w:t>T</w:t>
      </w:r>
      <w:r w:rsidR="00831A1C">
        <w:t xml:space="preserve">ranscript </w:t>
      </w:r>
    </w:p>
    <w:p w14:paraId="60BADC4B" w14:textId="65854412" w:rsidR="00C24B46" w:rsidRPr="00C24B46" w:rsidRDefault="00C24B46" w:rsidP="00C24B46">
      <w:pPr>
        <w:pStyle w:val="Bhead"/>
        <w:ind w:right="95"/>
      </w:pPr>
      <w:r w:rsidRPr="00C24B46">
        <w:rPr>
          <w:rStyle w:val="Strong"/>
          <w:b/>
          <w:bCs w:val="0"/>
        </w:rPr>
        <w:t xml:space="preserve">Poverty - Our </w:t>
      </w:r>
      <w:r>
        <w:rPr>
          <w:rStyle w:val="Strong"/>
          <w:b/>
          <w:bCs w:val="0"/>
        </w:rPr>
        <w:t>h</w:t>
      </w:r>
      <w:r w:rsidRPr="00C24B46">
        <w:rPr>
          <w:rStyle w:val="Strong"/>
          <w:b/>
          <w:bCs w:val="0"/>
        </w:rPr>
        <w:t xml:space="preserve">idden </w:t>
      </w:r>
      <w:r>
        <w:rPr>
          <w:rStyle w:val="Strong"/>
          <w:b/>
          <w:bCs w:val="0"/>
        </w:rPr>
        <w:t>s</w:t>
      </w:r>
      <w:r w:rsidRPr="00C24B46">
        <w:rPr>
          <w:rStyle w:val="Strong"/>
          <w:b/>
          <w:bCs w:val="0"/>
        </w:rPr>
        <w:t>tory</w:t>
      </w:r>
    </w:p>
    <w:p w14:paraId="7BA21A16" w14:textId="6C6A5DE0" w:rsidR="00C24B46" w:rsidRDefault="00C24B46" w:rsidP="00C24B46">
      <w:pPr>
        <w:pStyle w:val="BodyText1"/>
        <w:tabs>
          <w:tab w:val="left" w:pos="7894"/>
        </w:tabs>
        <w:ind w:right="95"/>
      </w:pPr>
      <w:r>
        <w:t>Decided that lack of food in a lot of our areas is one of the main issues with poverty. So, we went to Crookston community group foodbank and spoke to the people there.</w:t>
      </w:r>
    </w:p>
    <w:p w14:paraId="14CFACF7" w14:textId="77777777" w:rsidR="00C24B46" w:rsidRDefault="00C24B46" w:rsidP="00C24B46">
      <w:pPr>
        <w:pStyle w:val="BodyText1"/>
        <w:tabs>
          <w:tab w:val="left" w:pos="7894"/>
        </w:tabs>
        <w:ind w:right="95"/>
      </w:pPr>
      <w:r>
        <w:rPr>
          <w:rStyle w:val="Strong"/>
          <w:rFonts w:ascii="Open Sans" w:hAnsi="Open Sans" w:cs="Open Sans"/>
          <w:color w:val="000000"/>
          <w:sz w:val="26"/>
          <w:szCs w:val="26"/>
        </w:rPr>
        <w:t>So why is it that you are coming to the foodbank?</w:t>
      </w:r>
    </w:p>
    <w:p w14:paraId="7E2B33A7" w14:textId="7215D149" w:rsidR="00C24B46" w:rsidRDefault="00C24B46" w:rsidP="00C24B46">
      <w:pPr>
        <w:pStyle w:val="BodyText1"/>
        <w:tabs>
          <w:tab w:val="left" w:pos="7894"/>
        </w:tabs>
        <w:ind w:right="95"/>
      </w:pPr>
      <w:r>
        <w:t xml:space="preserve">It’s cause I’m short of money this week. I come every Monday. I don’t get paid until Thursday, so it </w:t>
      </w:r>
      <w:proofErr w:type="gramStart"/>
      <w:r>
        <w:t>helps out</w:t>
      </w:r>
      <w:proofErr w:type="gramEnd"/>
      <w:r>
        <w:t xml:space="preserve"> until Thursday.</w:t>
      </w:r>
    </w:p>
    <w:p w14:paraId="5A698926" w14:textId="77777777" w:rsidR="00C24B46" w:rsidRDefault="00C24B46" w:rsidP="00C24B46">
      <w:pPr>
        <w:pStyle w:val="BodyText1"/>
        <w:tabs>
          <w:tab w:val="left" w:pos="7894"/>
        </w:tabs>
        <w:ind w:right="95"/>
      </w:pPr>
      <w:r>
        <w:rPr>
          <w:rStyle w:val="Strong"/>
          <w:rFonts w:ascii="Open Sans" w:hAnsi="Open Sans" w:cs="Open Sans"/>
          <w:color w:val="000000"/>
          <w:sz w:val="26"/>
          <w:szCs w:val="26"/>
        </w:rPr>
        <w:t>So why is it you come to the foodbank?</w:t>
      </w:r>
    </w:p>
    <w:p w14:paraId="1DBF5DD5" w14:textId="33650EB0" w:rsidR="00C24B46" w:rsidRDefault="00C24B46" w:rsidP="00C24B46">
      <w:pPr>
        <w:pStyle w:val="BodyText1"/>
        <w:tabs>
          <w:tab w:val="left" w:pos="7894"/>
        </w:tabs>
        <w:ind w:right="95"/>
      </w:pPr>
      <w:r>
        <w:t>Cause I got married there and from when we got married, our money got cut. So, we’ve got the wain (child) in the house and all that so if I didn’t come here, I don’t know what, probably need to go out and turn to crime, you know what I mean. Nobody else is willing to help you.</w:t>
      </w:r>
    </w:p>
    <w:p w14:paraId="2495DA45" w14:textId="7B2C037A" w:rsidR="00237A81" w:rsidRPr="00DD390F" w:rsidRDefault="00237A81" w:rsidP="00C24B46">
      <w:pPr>
        <w:pStyle w:val="BodyText1"/>
        <w:ind w:right="95"/>
        <w:rPr>
          <w:rStyle w:val="Strong"/>
        </w:rPr>
      </w:pPr>
    </w:p>
    <w:sectPr w:rsidR="00237A81" w:rsidRPr="00DD390F" w:rsidSect="009A0E08">
      <w:footerReference w:type="default" r:id="rId12"/>
      <w:pgSz w:w="11906" w:h="16838"/>
      <w:pgMar w:top="1440" w:right="1440" w:bottom="1440" w:left="1440" w:header="27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4D053" w14:textId="77777777" w:rsidR="00052645" w:rsidRDefault="00052645" w:rsidP="004C67DE">
      <w:pPr>
        <w:spacing w:after="0" w:line="240" w:lineRule="auto"/>
      </w:pPr>
      <w:r>
        <w:separator/>
      </w:r>
    </w:p>
  </w:endnote>
  <w:endnote w:type="continuationSeparator" w:id="0">
    <w:p w14:paraId="373FECDC" w14:textId="77777777" w:rsidR="00052645" w:rsidRDefault="00052645" w:rsidP="004C6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XBVXV W+ Meta Plus Normal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0000000000000000000"/>
    <w:charset w:val="00"/>
    <w:family w:val="auto"/>
    <w:pitch w:val="variable"/>
    <w:sig w:usb0="E00002FF" w:usb1="4000201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45961540"/>
      <w:docPartObj>
        <w:docPartGallery w:val="Page Numbers (Bottom of Page)"/>
        <w:docPartUnique/>
      </w:docPartObj>
    </w:sdtPr>
    <w:sdtEndPr>
      <w:rPr>
        <w:noProof/>
        <w:sz w:val="22"/>
        <w:szCs w:val="28"/>
      </w:rPr>
    </w:sdtEndPr>
    <w:sdtContent>
      <w:p w14:paraId="70DA393A" w14:textId="67BEA7C7" w:rsidR="007A26CE" w:rsidRPr="007A26CE" w:rsidRDefault="007A26CE" w:rsidP="007A26CE">
        <w:pPr>
          <w:pStyle w:val="Footer"/>
          <w:ind w:right="95"/>
          <w:jc w:val="right"/>
          <w:rPr>
            <w:sz w:val="22"/>
            <w:szCs w:val="28"/>
          </w:rPr>
        </w:pPr>
        <w:r w:rsidRPr="007A26CE">
          <w:rPr>
            <w:sz w:val="22"/>
            <w:szCs w:val="28"/>
          </w:rPr>
          <w:fldChar w:fldCharType="begin"/>
        </w:r>
        <w:r w:rsidRPr="007A26CE">
          <w:rPr>
            <w:sz w:val="22"/>
            <w:szCs w:val="28"/>
          </w:rPr>
          <w:instrText xml:space="preserve"> PAGE   \* MERGEFORMAT </w:instrText>
        </w:r>
        <w:r w:rsidRPr="007A26CE">
          <w:rPr>
            <w:sz w:val="22"/>
            <w:szCs w:val="28"/>
          </w:rPr>
          <w:fldChar w:fldCharType="separate"/>
        </w:r>
        <w:r w:rsidRPr="007A26CE">
          <w:rPr>
            <w:noProof/>
            <w:sz w:val="22"/>
            <w:szCs w:val="28"/>
          </w:rPr>
          <w:t>2</w:t>
        </w:r>
        <w:r w:rsidRPr="007A26CE">
          <w:rPr>
            <w:noProof/>
            <w:sz w:val="22"/>
            <w:szCs w:val="28"/>
          </w:rPr>
          <w:fldChar w:fldCharType="end"/>
        </w:r>
      </w:p>
    </w:sdtContent>
  </w:sdt>
  <w:p w14:paraId="5BD45CBE" w14:textId="77777777" w:rsidR="007A26CE" w:rsidRDefault="007A26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E165E" w14:textId="77777777" w:rsidR="00052645" w:rsidRDefault="00052645" w:rsidP="004C67DE">
      <w:pPr>
        <w:spacing w:after="0" w:line="240" w:lineRule="auto"/>
      </w:pPr>
      <w:r>
        <w:separator/>
      </w:r>
    </w:p>
  </w:footnote>
  <w:footnote w:type="continuationSeparator" w:id="0">
    <w:p w14:paraId="1817A5F9" w14:textId="77777777" w:rsidR="00052645" w:rsidRDefault="00052645" w:rsidP="004C67DE">
      <w:pPr>
        <w:spacing w:after="0" w:line="240" w:lineRule="auto"/>
      </w:pPr>
      <w:r>
        <w:continuationSeparator/>
      </w:r>
    </w:p>
  </w:footnote>
</w:footnotes>
</file>

<file path=word/intelligence.xml><?xml version="1.0" encoding="utf-8"?>
<int:Intelligence xmlns:int="http://schemas.microsoft.com/office/intelligence/2019/intelligence">
  <int:IntelligenceSettings/>
  <int:Manifest>
    <int:ParagraphRange paragraphId="1646488817" textId="1379708288" start="29" length="2" invalidationStart="29" invalidationLength="2" id="hXiSIoNN"/>
    <int:WordHash hashCode="X0idBaknZbrQNv" id="EDAPlYlv"/>
    <int:WordHash hashCode="waH4Rjwlr2owYL" id="EEfZy3yN"/>
  </int:Manifest>
  <int:Observations>
    <int:Content id="hXiSIoNN">
      <int:Rejection type="LegacyProofing"/>
    </int:Content>
    <int:Content id="EDAPlYlv">
      <int:Rejection type="AugLoop_Text_Critique"/>
    </int:Content>
    <int:Content id="EEfZy3yN">
      <int:Rejection type="AugLoop_Text_Critique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061B3"/>
    <w:multiLevelType w:val="hybridMultilevel"/>
    <w:tmpl w:val="60203AE8"/>
    <w:lvl w:ilvl="0" w:tplc="E3C4646C">
      <w:start w:val="1"/>
      <w:numFmt w:val="bullet"/>
      <w:pStyle w:val="Tablebullettex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1284A"/>
    <w:multiLevelType w:val="hybridMultilevel"/>
    <w:tmpl w:val="D946E762"/>
    <w:lvl w:ilvl="0" w:tplc="4F1A21DA">
      <w:start w:val="1"/>
      <w:numFmt w:val="bullet"/>
      <w:pStyle w:val="Bulletbodytex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B5320"/>
    <w:multiLevelType w:val="hybridMultilevel"/>
    <w:tmpl w:val="5FB64D22"/>
    <w:lvl w:ilvl="0" w:tplc="5D283A32">
      <w:start w:val="1"/>
      <w:numFmt w:val="bullet"/>
      <w:pStyle w:val="Sub-bulletbodytex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ADE5DF4"/>
    <w:multiLevelType w:val="hybridMultilevel"/>
    <w:tmpl w:val="2634D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481EFD"/>
    <w:multiLevelType w:val="hybridMultilevel"/>
    <w:tmpl w:val="E208F08E"/>
    <w:lvl w:ilvl="0" w:tplc="75C81E86">
      <w:start w:val="1"/>
      <w:numFmt w:val="bullet"/>
      <w:pStyle w:val="Tablesub-bullettex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27E446F"/>
    <w:multiLevelType w:val="hybridMultilevel"/>
    <w:tmpl w:val="55D08D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462ABC"/>
    <w:multiLevelType w:val="hybridMultilevel"/>
    <w:tmpl w:val="11B82C26"/>
    <w:lvl w:ilvl="0" w:tplc="212AD3A2">
      <w:start w:val="1"/>
      <w:numFmt w:val="lowerRoman"/>
      <w:pStyle w:val="Tablesub-numberedtext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59266A9"/>
    <w:multiLevelType w:val="hybridMultilevel"/>
    <w:tmpl w:val="64C8E4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B87D9E"/>
    <w:multiLevelType w:val="hybridMultilevel"/>
    <w:tmpl w:val="A386F9DC"/>
    <w:lvl w:ilvl="0" w:tplc="C10A2E88">
      <w:start w:val="1"/>
      <w:numFmt w:val="lowerRoman"/>
      <w:pStyle w:val="Sub-numberedbodytext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E7D0D4C"/>
    <w:multiLevelType w:val="multilevel"/>
    <w:tmpl w:val="93964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7FA054A"/>
    <w:multiLevelType w:val="hybridMultilevel"/>
    <w:tmpl w:val="0F06AE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3A07ED"/>
    <w:multiLevelType w:val="hybridMultilevel"/>
    <w:tmpl w:val="B5A2A0C6"/>
    <w:lvl w:ilvl="0" w:tplc="BDE45CA4">
      <w:start w:val="1"/>
      <w:numFmt w:val="decimal"/>
      <w:pStyle w:val="Numberedbodytext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2A6025"/>
    <w:multiLevelType w:val="hybridMultilevel"/>
    <w:tmpl w:val="731684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63456F"/>
    <w:multiLevelType w:val="hybridMultilevel"/>
    <w:tmpl w:val="00EE0C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D044B2"/>
    <w:multiLevelType w:val="hybridMultilevel"/>
    <w:tmpl w:val="3B2A27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775FE8"/>
    <w:multiLevelType w:val="hybridMultilevel"/>
    <w:tmpl w:val="14A8AD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60203E"/>
    <w:multiLevelType w:val="hybridMultilevel"/>
    <w:tmpl w:val="3A9AA91A"/>
    <w:lvl w:ilvl="0" w:tplc="9DD0DBF4">
      <w:start w:val="1"/>
      <w:numFmt w:val="decimal"/>
      <w:pStyle w:val="Tablenumberedtext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2"/>
  </w:num>
  <w:num w:numId="4">
    <w:abstractNumId w:val="8"/>
  </w:num>
  <w:num w:numId="5">
    <w:abstractNumId w:val="0"/>
  </w:num>
  <w:num w:numId="6">
    <w:abstractNumId w:val="16"/>
  </w:num>
  <w:num w:numId="7">
    <w:abstractNumId w:val="4"/>
  </w:num>
  <w:num w:numId="8">
    <w:abstractNumId w:val="6"/>
  </w:num>
  <w:num w:numId="9">
    <w:abstractNumId w:val="7"/>
  </w:num>
  <w:num w:numId="10">
    <w:abstractNumId w:val="5"/>
  </w:num>
  <w:num w:numId="11">
    <w:abstractNumId w:val="3"/>
  </w:num>
  <w:num w:numId="12">
    <w:abstractNumId w:val="14"/>
  </w:num>
  <w:num w:numId="13">
    <w:abstractNumId w:val="12"/>
  </w:num>
  <w:num w:numId="14">
    <w:abstractNumId w:val="13"/>
  </w:num>
  <w:num w:numId="15">
    <w:abstractNumId w:val="10"/>
  </w:num>
  <w:num w:numId="16">
    <w:abstractNumId w:val="15"/>
  </w:num>
  <w:num w:numId="17">
    <w:abstractNumId w:val="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7520"/>
    <w:rsid w:val="000010AB"/>
    <w:rsid w:val="0001533B"/>
    <w:rsid w:val="00021C7F"/>
    <w:rsid w:val="0002282E"/>
    <w:rsid w:val="000311A9"/>
    <w:rsid w:val="0003231D"/>
    <w:rsid w:val="00045362"/>
    <w:rsid w:val="00046CB4"/>
    <w:rsid w:val="00050F40"/>
    <w:rsid w:val="00052645"/>
    <w:rsid w:val="0007433E"/>
    <w:rsid w:val="00076B0E"/>
    <w:rsid w:val="00086D97"/>
    <w:rsid w:val="00091B8C"/>
    <w:rsid w:val="000B3779"/>
    <w:rsid w:val="000B5054"/>
    <w:rsid w:val="000B52D2"/>
    <w:rsid w:val="000B6FBE"/>
    <w:rsid w:val="000B7B14"/>
    <w:rsid w:val="000C6435"/>
    <w:rsid w:val="000C6EB6"/>
    <w:rsid w:val="000D70F9"/>
    <w:rsid w:val="000F0466"/>
    <w:rsid w:val="0010680F"/>
    <w:rsid w:val="00106EF1"/>
    <w:rsid w:val="00112265"/>
    <w:rsid w:val="0011476A"/>
    <w:rsid w:val="00120525"/>
    <w:rsid w:val="001270EC"/>
    <w:rsid w:val="0013180F"/>
    <w:rsid w:val="00140405"/>
    <w:rsid w:val="00165BEC"/>
    <w:rsid w:val="001675F3"/>
    <w:rsid w:val="00172860"/>
    <w:rsid w:val="001729BB"/>
    <w:rsid w:val="00175451"/>
    <w:rsid w:val="00175C38"/>
    <w:rsid w:val="00186039"/>
    <w:rsid w:val="00191721"/>
    <w:rsid w:val="00193542"/>
    <w:rsid w:val="00193FA8"/>
    <w:rsid w:val="00197B80"/>
    <w:rsid w:val="001A012B"/>
    <w:rsid w:val="001A170A"/>
    <w:rsid w:val="001A496F"/>
    <w:rsid w:val="001B1EF5"/>
    <w:rsid w:val="001B6164"/>
    <w:rsid w:val="001C01D6"/>
    <w:rsid w:val="001C36C0"/>
    <w:rsid w:val="001C6BD3"/>
    <w:rsid w:val="001D1890"/>
    <w:rsid w:val="001D2619"/>
    <w:rsid w:val="001D2AF8"/>
    <w:rsid w:val="001E145E"/>
    <w:rsid w:val="001E602B"/>
    <w:rsid w:val="001E6745"/>
    <w:rsid w:val="001E6BE7"/>
    <w:rsid w:val="001F391F"/>
    <w:rsid w:val="00202423"/>
    <w:rsid w:val="0020664F"/>
    <w:rsid w:val="00211339"/>
    <w:rsid w:val="00211922"/>
    <w:rsid w:val="00214829"/>
    <w:rsid w:val="00227009"/>
    <w:rsid w:val="00237A81"/>
    <w:rsid w:val="002401C6"/>
    <w:rsid w:val="00244AF4"/>
    <w:rsid w:val="002503E4"/>
    <w:rsid w:val="002633F3"/>
    <w:rsid w:val="00295036"/>
    <w:rsid w:val="002A52CC"/>
    <w:rsid w:val="002A5F67"/>
    <w:rsid w:val="002A753A"/>
    <w:rsid w:val="002B577A"/>
    <w:rsid w:val="002C208C"/>
    <w:rsid w:val="002C5F99"/>
    <w:rsid w:val="002D1027"/>
    <w:rsid w:val="002D53C7"/>
    <w:rsid w:val="002D6BBA"/>
    <w:rsid w:val="002E2303"/>
    <w:rsid w:val="002E48AE"/>
    <w:rsid w:val="002E63B4"/>
    <w:rsid w:val="002E6736"/>
    <w:rsid w:val="002F269C"/>
    <w:rsid w:val="002F627C"/>
    <w:rsid w:val="00307C29"/>
    <w:rsid w:val="00315937"/>
    <w:rsid w:val="00315BCA"/>
    <w:rsid w:val="003209A5"/>
    <w:rsid w:val="003273E7"/>
    <w:rsid w:val="00327DBD"/>
    <w:rsid w:val="003347DA"/>
    <w:rsid w:val="0033754D"/>
    <w:rsid w:val="00347701"/>
    <w:rsid w:val="00352307"/>
    <w:rsid w:val="00360351"/>
    <w:rsid w:val="00373114"/>
    <w:rsid w:val="00373501"/>
    <w:rsid w:val="00378DBB"/>
    <w:rsid w:val="0038233D"/>
    <w:rsid w:val="00382649"/>
    <w:rsid w:val="00384876"/>
    <w:rsid w:val="00385D30"/>
    <w:rsid w:val="00391899"/>
    <w:rsid w:val="003933F5"/>
    <w:rsid w:val="00397080"/>
    <w:rsid w:val="00397642"/>
    <w:rsid w:val="003A1B0D"/>
    <w:rsid w:val="003A4E44"/>
    <w:rsid w:val="003B5659"/>
    <w:rsid w:val="003C1B20"/>
    <w:rsid w:val="003C5ECF"/>
    <w:rsid w:val="003D1F1C"/>
    <w:rsid w:val="003E33A5"/>
    <w:rsid w:val="003E6044"/>
    <w:rsid w:val="003F037A"/>
    <w:rsid w:val="003F79A5"/>
    <w:rsid w:val="00400414"/>
    <w:rsid w:val="00401B91"/>
    <w:rsid w:val="00420325"/>
    <w:rsid w:val="00424CBF"/>
    <w:rsid w:val="00427A1A"/>
    <w:rsid w:val="0043239C"/>
    <w:rsid w:val="004378C8"/>
    <w:rsid w:val="00452159"/>
    <w:rsid w:val="00461594"/>
    <w:rsid w:val="0046387F"/>
    <w:rsid w:val="004643FC"/>
    <w:rsid w:val="00471105"/>
    <w:rsid w:val="00474271"/>
    <w:rsid w:val="004752F2"/>
    <w:rsid w:val="00482477"/>
    <w:rsid w:val="0048525F"/>
    <w:rsid w:val="00497100"/>
    <w:rsid w:val="00497670"/>
    <w:rsid w:val="004978E3"/>
    <w:rsid w:val="004B0741"/>
    <w:rsid w:val="004B30D0"/>
    <w:rsid w:val="004B40D4"/>
    <w:rsid w:val="004B5897"/>
    <w:rsid w:val="004B6FA1"/>
    <w:rsid w:val="004C67DE"/>
    <w:rsid w:val="004D0601"/>
    <w:rsid w:val="004D7E46"/>
    <w:rsid w:val="004E04EF"/>
    <w:rsid w:val="004E5E5E"/>
    <w:rsid w:val="0050087D"/>
    <w:rsid w:val="00505C29"/>
    <w:rsid w:val="00515FE4"/>
    <w:rsid w:val="00516FE5"/>
    <w:rsid w:val="0052736F"/>
    <w:rsid w:val="0052739D"/>
    <w:rsid w:val="005357D2"/>
    <w:rsid w:val="00541C89"/>
    <w:rsid w:val="00545939"/>
    <w:rsid w:val="0055011D"/>
    <w:rsid w:val="00552E7C"/>
    <w:rsid w:val="0056196C"/>
    <w:rsid w:val="00562226"/>
    <w:rsid w:val="00575327"/>
    <w:rsid w:val="00582840"/>
    <w:rsid w:val="00586FDD"/>
    <w:rsid w:val="00593E9F"/>
    <w:rsid w:val="005A0D9E"/>
    <w:rsid w:val="005A1059"/>
    <w:rsid w:val="005B7E8E"/>
    <w:rsid w:val="005C0D9C"/>
    <w:rsid w:val="005C2B61"/>
    <w:rsid w:val="005C59C3"/>
    <w:rsid w:val="005C62F4"/>
    <w:rsid w:val="005D190C"/>
    <w:rsid w:val="005D42E3"/>
    <w:rsid w:val="005D579E"/>
    <w:rsid w:val="005D5A5A"/>
    <w:rsid w:val="005D7887"/>
    <w:rsid w:val="005E2223"/>
    <w:rsid w:val="0060038F"/>
    <w:rsid w:val="0061294B"/>
    <w:rsid w:val="00613A14"/>
    <w:rsid w:val="00641C10"/>
    <w:rsid w:val="00646C27"/>
    <w:rsid w:val="00652109"/>
    <w:rsid w:val="00653B97"/>
    <w:rsid w:val="006602F3"/>
    <w:rsid w:val="006709E0"/>
    <w:rsid w:val="006712C0"/>
    <w:rsid w:val="0067641D"/>
    <w:rsid w:val="0068093C"/>
    <w:rsid w:val="00681205"/>
    <w:rsid w:val="006819FB"/>
    <w:rsid w:val="00686DE9"/>
    <w:rsid w:val="006979F9"/>
    <w:rsid w:val="006B53EC"/>
    <w:rsid w:val="006C00B2"/>
    <w:rsid w:val="006C3EFA"/>
    <w:rsid w:val="006C643E"/>
    <w:rsid w:val="006C7E01"/>
    <w:rsid w:val="006D124E"/>
    <w:rsid w:val="006D29F0"/>
    <w:rsid w:val="006E5CA8"/>
    <w:rsid w:val="006F24B0"/>
    <w:rsid w:val="007065DF"/>
    <w:rsid w:val="00714FEC"/>
    <w:rsid w:val="00723AFA"/>
    <w:rsid w:val="00730209"/>
    <w:rsid w:val="007343EC"/>
    <w:rsid w:val="00735CEB"/>
    <w:rsid w:val="00740377"/>
    <w:rsid w:val="00741DDB"/>
    <w:rsid w:val="007459AB"/>
    <w:rsid w:val="00747C33"/>
    <w:rsid w:val="00766141"/>
    <w:rsid w:val="00766AA7"/>
    <w:rsid w:val="00767C3B"/>
    <w:rsid w:val="00770A94"/>
    <w:rsid w:val="00780831"/>
    <w:rsid w:val="007843C5"/>
    <w:rsid w:val="007929E2"/>
    <w:rsid w:val="00795148"/>
    <w:rsid w:val="0079621D"/>
    <w:rsid w:val="007A26CE"/>
    <w:rsid w:val="007A3584"/>
    <w:rsid w:val="007A3E22"/>
    <w:rsid w:val="007A4F84"/>
    <w:rsid w:val="007A67F6"/>
    <w:rsid w:val="007A7D51"/>
    <w:rsid w:val="007C1342"/>
    <w:rsid w:val="007C57A7"/>
    <w:rsid w:val="007E0E44"/>
    <w:rsid w:val="007E4004"/>
    <w:rsid w:val="00801D27"/>
    <w:rsid w:val="00815BD7"/>
    <w:rsid w:val="0081669F"/>
    <w:rsid w:val="008224ED"/>
    <w:rsid w:val="00831A1C"/>
    <w:rsid w:val="008340D4"/>
    <w:rsid w:val="008358DE"/>
    <w:rsid w:val="00835EB3"/>
    <w:rsid w:val="0084596C"/>
    <w:rsid w:val="00856A95"/>
    <w:rsid w:val="00866397"/>
    <w:rsid w:val="00866EBC"/>
    <w:rsid w:val="00873481"/>
    <w:rsid w:val="00882B6F"/>
    <w:rsid w:val="00894CB7"/>
    <w:rsid w:val="008A047C"/>
    <w:rsid w:val="008A3DBA"/>
    <w:rsid w:val="008A43C1"/>
    <w:rsid w:val="008A477A"/>
    <w:rsid w:val="008C3381"/>
    <w:rsid w:val="008C5E5C"/>
    <w:rsid w:val="008E2CAE"/>
    <w:rsid w:val="008E69E6"/>
    <w:rsid w:val="008F2AEA"/>
    <w:rsid w:val="00901272"/>
    <w:rsid w:val="00911511"/>
    <w:rsid w:val="00914D6E"/>
    <w:rsid w:val="009160FF"/>
    <w:rsid w:val="0093259D"/>
    <w:rsid w:val="00937026"/>
    <w:rsid w:val="00942F7D"/>
    <w:rsid w:val="0094632A"/>
    <w:rsid w:val="00962C38"/>
    <w:rsid w:val="00977CB6"/>
    <w:rsid w:val="009942A4"/>
    <w:rsid w:val="00996397"/>
    <w:rsid w:val="0099691A"/>
    <w:rsid w:val="00996B9A"/>
    <w:rsid w:val="00997A28"/>
    <w:rsid w:val="00997F6B"/>
    <w:rsid w:val="009A0E08"/>
    <w:rsid w:val="009A59F4"/>
    <w:rsid w:val="009C58FB"/>
    <w:rsid w:val="009D00F1"/>
    <w:rsid w:val="009D7E7F"/>
    <w:rsid w:val="009E2085"/>
    <w:rsid w:val="009E3BB3"/>
    <w:rsid w:val="009E7C53"/>
    <w:rsid w:val="009F58EB"/>
    <w:rsid w:val="00A1429D"/>
    <w:rsid w:val="00A30FC0"/>
    <w:rsid w:val="00A319D8"/>
    <w:rsid w:val="00A31FD5"/>
    <w:rsid w:val="00A34FDD"/>
    <w:rsid w:val="00A45911"/>
    <w:rsid w:val="00A46C5D"/>
    <w:rsid w:val="00A53004"/>
    <w:rsid w:val="00A54099"/>
    <w:rsid w:val="00A61658"/>
    <w:rsid w:val="00A72F88"/>
    <w:rsid w:val="00A74AFD"/>
    <w:rsid w:val="00A77C1D"/>
    <w:rsid w:val="00A8660C"/>
    <w:rsid w:val="00A86AD9"/>
    <w:rsid w:val="00AA095B"/>
    <w:rsid w:val="00AA7AB1"/>
    <w:rsid w:val="00AB0529"/>
    <w:rsid w:val="00AB4A11"/>
    <w:rsid w:val="00AC208E"/>
    <w:rsid w:val="00AC3D3F"/>
    <w:rsid w:val="00AC7878"/>
    <w:rsid w:val="00AD44B4"/>
    <w:rsid w:val="00AE61AD"/>
    <w:rsid w:val="00AE6FA8"/>
    <w:rsid w:val="00B02940"/>
    <w:rsid w:val="00B04398"/>
    <w:rsid w:val="00B06AEE"/>
    <w:rsid w:val="00B11652"/>
    <w:rsid w:val="00B1206B"/>
    <w:rsid w:val="00B212B9"/>
    <w:rsid w:val="00B238DD"/>
    <w:rsid w:val="00B25533"/>
    <w:rsid w:val="00B323A2"/>
    <w:rsid w:val="00B35725"/>
    <w:rsid w:val="00B366F3"/>
    <w:rsid w:val="00B443AF"/>
    <w:rsid w:val="00B51E30"/>
    <w:rsid w:val="00B64DA3"/>
    <w:rsid w:val="00B6594E"/>
    <w:rsid w:val="00B8717F"/>
    <w:rsid w:val="00B9044E"/>
    <w:rsid w:val="00B91A75"/>
    <w:rsid w:val="00B94561"/>
    <w:rsid w:val="00BA08ED"/>
    <w:rsid w:val="00BA414F"/>
    <w:rsid w:val="00BA4F02"/>
    <w:rsid w:val="00BB0209"/>
    <w:rsid w:val="00BB06D0"/>
    <w:rsid w:val="00BB1323"/>
    <w:rsid w:val="00BB5978"/>
    <w:rsid w:val="00BC25CB"/>
    <w:rsid w:val="00BC28AE"/>
    <w:rsid w:val="00BC3715"/>
    <w:rsid w:val="00BD5787"/>
    <w:rsid w:val="00BF3F19"/>
    <w:rsid w:val="00BF5D08"/>
    <w:rsid w:val="00C03012"/>
    <w:rsid w:val="00C059A2"/>
    <w:rsid w:val="00C05B93"/>
    <w:rsid w:val="00C10171"/>
    <w:rsid w:val="00C24B46"/>
    <w:rsid w:val="00C27630"/>
    <w:rsid w:val="00C27747"/>
    <w:rsid w:val="00C3025E"/>
    <w:rsid w:val="00C30394"/>
    <w:rsid w:val="00C34A7E"/>
    <w:rsid w:val="00C5278E"/>
    <w:rsid w:val="00C564DC"/>
    <w:rsid w:val="00C60191"/>
    <w:rsid w:val="00C61A77"/>
    <w:rsid w:val="00C74706"/>
    <w:rsid w:val="00C81746"/>
    <w:rsid w:val="00C90612"/>
    <w:rsid w:val="00C93CA9"/>
    <w:rsid w:val="00C964CC"/>
    <w:rsid w:val="00CC15E4"/>
    <w:rsid w:val="00CC3D9D"/>
    <w:rsid w:val="00CC4236"/>
    <w:rsid w:val="00CC53D3"/>
    <w:rsid w:val="00CC7FCF"/>
    <w:rsid w:val="00CD1081"/>
    <w:rsid w:val="00CD1104"/>
    <w:rsid w:val="00CD64EC"/>
    <w:rsid w:val="00CD6D27"/>
    <w:rsid w:val="00CE5C70"/>
    <w:rsid w:val="00CE6010"/>
    <w:rsid w:val="00CF4376"/>
    <w:rsid w:val="00D008AA"/>
    <w:rsid w:val="00D03D43"/>
    <w:rsid w:val="00D04B06"/>
    <w:rsid w:val="00D1284E"/>
    <w:rsid w:val="00D200EC"/>
    <w:rsid w:val="00D20CEA"/>
    <w:rsid w:val="00D279C4"/>
    <w:rsid w:val="00D41D62"/>
    <w:rsid w:val="00D434C4"/>
    <w:rsid w:val="00D505E3"/>
    <w:rsid w:val="00D51DA3"/>
    <w:rsid w:val="00D86485"/>
    <w:rsid w:val="00D9302D"/>
    <w:rsid w:val="00D968E4"/>
    <w:rsid w:val="00D972DE"/>
    <w:rsid w:val="00DA1227"/>
    <w:rsid w:val="00DA38EE"/>
    <w:rsid w:val="00DD36B1"/>
    <w:rsid w:val="00DD390F"/>
    <w:rsid w:val="00DE00BD"/>
    <w:rsid w:val="00DE193A"/>
    <w:rsid w:val="00DE1D02"/>
    <w:rsid w:val="00DE3FC3"/>
    <w:rsid w:val="00DE54F8"/>
    <w:rsid w:val="00DF6EDB"/>
    <w:rsid w:val="00E014B7"/>
    <w:rsid w:val="00E11722"/>
    <w:rsid w:val="00E12C87"/>
    <w:rsid w:val="00E15B8E"/>
    <w:rsid w:val="00E16CCF"/>
    <w:rsid w:val="00E26915"/>
    <w:rsid w:val="00E3174E"/>
    <w:rsid w:val="00E35A7D"/>
    <w:rsid w:val="00E44A15"/>
    <w:rsid w:val="00E44EB9"/>
    <w:rsid w:val="00E5646C"/>
    <w:rsid w:val="00E600FD"/>
    <w:rsid w:val="00E62D52"/>
    <w:rsid w:val="00E73D3B"/>
    <w:rsid w:val="00E858B7"/>
    <w:rsid w:val="00E91614"/>
    <w:rsid w:val="00E91D77"/>
    <w:rsid w:val="00E9230B"/>
    <w:rsid w:val="00E9761E"/>
    <w:rsid w:val="00EA066F"/>
    <w:rsid w:val="00EA2D57"/>
    <w:rsid w:val="00EA3B17"/>
    <w:rsid w:val="00ED28A0"/>
    <w:rsid w:val="00EE61DB"/>
    <w:rsid w:val="00EE7E35"/>
    <w:rsid w:val="00EF4484"/>
    <w:rsid w:val="00F03726"/>
    <w:rsid w:val="00F07D04"/>
    <w:rsid w:val="00F11F73"/>
    <w:rsid w:val="00F159DA"/>
    <w:rsid w:val="00F17A93"/>
    <w:rsid w:val="00F21EF3"/>
    <w:rsid w:val="00F33766"/>
    <w:rsid w:val="00F35E5F"/>
    <w:rsid w:val="00F37520"/>
    <w:rsid w:val="00F40DA9"/>
    <w:rsid w:val="00F42410"/>
    <w:rsid w:val="00F42FC0"/>
    <w:rsid w:val="00F431F0"/>
    <w:rsid w:val="00F460F6"/>
    <w:rsid w:val="00F526F9"/>
    <w:rsid w:val="00F60FC7"/>
    <w:rsid w:val="00F71CEE"/>
    <w:rsid w:val="00F73689"/>
    <w:rsid w:val="00F76F61"/>
    <w:rsid w:val="00F87672"/>
    <w:rsid w:val="00F90D90"/>
    <w:rsid w:val="00F97D62"/>
    <w:rsid w:val="00FA0006"/>
    <w:rsid w:val="00FA02F9"/>
    <w:rsid w:val="00FA0798"/>
    <w:rsid w:val="00FA0A2C"/>
    <w:rsid w:val="00FA4C25"/>
    <w:rsid w:val="00FA6955"/>
    <w:rsid w:val="00FB34A1"/>
    <w:rsid w:val="00FC3F94"/>
    <w:rsid w:val="00FD32F6"/>
    <w:rsid w:val="00FD4F58"/>
    <w:rsid w:val="00FE14EB"/>
    <w:rsid w:val="00FE7A1E"/>
    <w:rsid w:val="00FF3031"/>
    <w:rsid w:val="0434E521"/>
    <w:rsid w:val="063F24D5"/>
    <w:rsid w:val="08CC1629"/>
    <w:rsid w:val="091D37D7"/>
    <w:rsid w:val="093111C3"/>
    <w:rsid w:val="0AB90838"/>
    <w:rsid w:val="0CBD723B"/>
    <w:rsid w:val="0D83ACB7"/>
    <w:rsid w:val="10879161"/>
    <w:rsid w:val="10D73762"/>
    <w:rsid w:val="1227B5F5"/>
    <w:rsid w:val="12762A35"/>
    <w:rsid w:val="132CB3BF"/>
    <w:rsid w:val="149E1383"/>
    <w:rsid w:val="1506EB69"/>
    <w:rsid w:val="17D3988A"/>
    <w:rsid w:val="18B01FD6"/>
    <w:rsid w:val="1906E548"/>
    <w:rsid w:val="1A168DB5"/>
    <w:rsid w:val="1C59C18C"/>
    <w:rsid w:val="1D0D9DA8"/>
    <w:rsid w:val="1D116C62"/>
    <w:rsid w:val="1E67DE82"/>
    <w:rsid w:val="1EDD75E3"/>
    <w:rsid w:val="1F252F59"/>
    <w:rsid w:val="207D37BB"/>
    <w:rsid w:val="23284E66"/>
    <w:rsid w:val="24BDD256"/>
    <w:rsid w:val="25073AC8"/>
    <w:rsid w:val="260F888C"/>
    <w:rsid w:val="265C2319"/>
    <w:rsid w:val="269B5791"/>
    <w:rsid w:val="26B23F1B"/>
    <w:rsid w:val="26D350E2"/>
    <w:rsid w:val="279B1182"/>
    <w:rsid w:val="28A659DC"/>
    <w:rsid w:val="29961E70"/>
    <w:rsid w:val="2A0AF1A4"/>
    <w:rsid w:val="2A5E6BF6"/>
    <w:rsid w:val="2E371AFB"/>
    <w:rsid w:val="2F68124C"/>
    <w:rsid w:val="2F7DB871"/>
    <w:rsid w:val="2F8E87AB"/>
    <w:rsid w:val="2FFA42F8"/>
    <w:rsid w:val="30D1BF95"/>
    <w:rsid w:val="3251B3CF"/>
    <w:rsid w:val="33BDB1EC"/>
    <w:rsid w:val="34E390DD"/>
    <w:rsid w:val="37732431"/>
    <w:rsid w:val="3885450D"/>
    <w:rsid w:val="390EF492"/>
    <w:rsid w:val="3C371FEA"/>
    <w:rsid w:val="3C469554"/>
    <w:rsid w:val="3C6D9447"/>
    <w:rsid w:val="3CE7E15B"/>
    <w:rsid w:val="3DEFF3AA"/>
    <w:rsid w:val="3EAB5269"/>
    <w:rsid w:val="4178F692"/>
    <w:rsid w:val="41AE7E6B"/>
    <w:rsid w:val="42E02122"/>
    <w:rsid w:val="441E2A8C"/>
    <w:rsid w:val="44BA27D1"/>
    <w:rsid w:val="451A93ED"/>
    <w:rsid w:val="456BB59B"/>
    <w:rsid w:val="45C692D2"/>
    <w:rsid w:val="470785FC"/>
    <w:rsid w:val="47EB3771"/>
    <w:rsid w:val="4B9B8353"/>
    <w:rsid w:val="4CB9D87F"/>
    <w:rsid w:val="4E0C1524"/>
    <w:rsid w:val="4E55A8E0"/>
    <w:rsid w:val="4FE19475"/>
    <w:rsid w:val="501F2DF2"/>
    <w:rsid w:val="502B2C77"/>
    <w:rsid w:val="5110407D"/>
    <w:rsid w:val="51510987"/>
    <w:rsid w:val="53971FCE"/>
    <w:rsid w:val="5608A015"/>
    <w:rsid w:val="569A6DFB"/>
    <w:rsid w:val="569EA365"/>
    <w:rsid w:val="5757D4DA"/>
    <w:rsid w:val="5860DDFE"/>
    <w:rsid w:val="591A8BE5"/>
    <w:rsid w:val="59CF25E8"/>
    <w:rsid w:val="59FCAE5F"/>
    <w:rsid w:val="5A440FB1"/>
    <w:rsid w:val="5AEC1D1F"/>
    <w:rsid w:val="5BAEBE48"/>
    <w:rsid w:val="5C561A52"/>
    <w:rsid w:val="5CAA2109"/>
    <w:rsid w:val="5D2692B6"/>
    <w:rsid w:val="5D802913"/>
    <w:rsid w:val="5EDCF2D2"/>
    <w:rsid w:val="600F3443"/>
    <w:rsid w:val="621A273A"/>
    <w:rsid w:val="6469CB21"/>
    <w:rsid w:val="66059B82"/>
    <w:rsid w:val="6A1ABFAF"/>
    <w:rsid w:val="6A1CE6F2"/>
    <w:rsid w:val="6B49B3B6"/>
    <w:rsid w:val="6E1572C4"/>
    <w:rsid w:val="6E347582"/>
    <w:rsid w:val="70083F34"/>
    <w:rsid w:val="7348EC1D"/>
    <w:rsid w:val="7558E861"/>
    <w:rsid w:val="77368167"/>
    <w:rsid w:val="78B0C75F"/>
    <w:rsid w:val="7AA2E46D"/>
    <w:rsid w:val="7B597672"/>
    <w:rsid w:val="7D2A8A3B"/>
    <w:rsid w:val="7E8A13C1"/>
    <w:rsid w:val="7F27D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9F59691"/>
  <w15:chartTrackingRefBased/>
  <w15:docId w15:val="{97A5C9EA-2549-4B59-B7FC-D5E85DCB4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6C3EFA"/>
    <w:pPr>
      <w:spacing w:after="160" w:line="259" w:lineRule="auto"/>
    </w:pPr>
    <w:rPr>
      <w:rFonts w:ascii="Arial" w:hAnsi="Arial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rsid w:val="00D008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2863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338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2863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735CE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1B42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head">
    <w:name w:val="Section head"/>
    <w:next w:val="Normal"/>
    <w:uiPriority w:val="99"/>
    <w:qFormat/>
    <w:rsid w:val="00C27747"/>
    <w:pPr>
      <w:spacing w:after="120" w:line="360" w:lineRule="auto"/>
    </w:pPr>
    <w:rPr>
      <w:rFonts w:ascii="Arial" w:eastAsiaTheme="minorHAnsi" w:hAnsi="Arial" w:cs="Arial"/>
      <w:b/>
      <w:noProof/>
      <w:color w:val="43358B"/>
      <w:sz w:val="48"/>
      <w:szCs w:val="24"/>
    </w:rPr>
  </w:style>
  <w:style w:type="paragraph" w:customStyle="1" w:styleId="Ahead">
    <w:name w:val="A head"/>
    <w:basedOn w:val="Normal"/>
    <w:next w:val="Normal"/>
    <w:link w:val="AheadChar"/>
    <w:qFormat/>
    <w:rsid w:val="00C27747"/>
    <w:pPr>
      <w:keepNext/>
      <w:keepLines/>
      <w:spacing w:before="720" w:after="240" w:line="360" w:lineRule="auto"/>
      <w:outlineLvl w:val="0"/>
    </w:pPr>
    <w:rPr>
      <w:rFonts w:eastAsia="Times New Roman"/>
      <w:b/>
      <w:color w:val="43358B"/>
      <w:sz w:val="36"/>
      <w:szCs w:val="36"/>
    </w:rPr>
  </w:style>
  <w:style w:type="character" w:customStyle="1" w:styleId="AheadChar">
    <w:name w:val="A head Char"/>
    <w:basedOn w:val="DefaultParagraphFont"/>
    <w:link w:val="Ahead"/>
    <w:rsid w:val="00C27747"/>
    <w:rPr>
      <w:rFonts w:ascii="Arial" w:eastAsia="Times New Roman" w:hAnsi="Arial"/>
      <w:b/>
      <w:color w:val="43358B"/>
      <w:sz w:val="36"/>
      <w:szCs w:val="36"/>
      <w:lang w:eastAsia="en-US"/>
    </w:rPr>
  </w:style>
  <w:style w:type="paragraph" w:customStyle="1" w:styleId="Bhead">
    <w:name w:val="B head"/>
    <w:basedOn w:val="Ahead"/>
    <w:next w:val="Normal"/>
    <w:link w:val="BheadChar"/>
    <w:qFormat/>
    <w:rsid w:val="008358DE"/>
    <w:pPr>
      <w:spacing w:before="240"/>
    </w:pPr>
    <w:rPr>
      <w:rFonts w:eastAsia="Cambria"/>
      <w:sz w:val="32"/>
    </w:rPr>
  </w:style>
  <w:style w:type="character" w:customStyle="1" w:styleId="BheadChar">
    <w:name w:val="B head Char"/>
    <w:basedOn w:val="DefaultParagraphFont"/>
    <w:link w:val="Bhead"/>
    <w:rsid w:val="008358DE"/>
    <w:rPr>
      <w:rFonts w:ascii="Arial" w:eastAsia="Cambria" w:hAnsi="Arial" w:cs="Arial"/>
      <w:b/>
      <w:sz w:val="32"/>
      <w:szCs w:val="24"/>
    </w:rPr>
  </w:style>
  <w:style w:type="character" w:customStyle="1" w:styleId="Bodytextbold">
    <w:name w:val="Body text bold"/>
    <w:basedOn w:val="DefaultParagraphFont"/>
    <w:uiPriority w:val="1"/>
    <w:qFormat/>
    <w:rsid w:val="008358DE"/>
    <w:rPr>
      <w:rFonts w:ascii="Arial" w:hAnsi="Arial"/>
      <w:b/>
      <w:sz w:val="24"/>
    </w:rPr>
  </w:style>
  <w:style w:type="character" w:customStyle="1" w:styleId="Bodytextitalic">
    <w:name w:val="Body text italic"/>
    <w:basedOn w:val="DefaultParagraphFont"/>
    <w:uiPriority w:val="1"/>
    <w:qFormat/>
    <w:rsid w:val="008358DE"/>
    <w:rPr>
      <w:rFonts w:ascii="Arial" w:hAnsi="Arial"/>
      <w:i/>
      <w:sz w:val="24"/>
    </w:rPr>
  </w:style>
  <w:style w:type="paragraph" w:customStyle="1" w:styleId="BodyText1">
    <w:name w:val="Body Text1"/>
    <w:qFormat/>
    <w:rsid w:val="00C27747"/>
    <w:pPr>
      <w:autoSpaceDE w:val="0"/>
      <w:autoSpaceDN w:val="0"/>
      <w:adjustRightInd w:val="0"/>
      <w:spacing w:before="240" w:after="240" w:line="360" w:lineRule="auto"/>
      <w:ind w:right="1132"/>
    </w:pPr>
    <w:rPr>
      <w:rFonts w:ascii="Arial" w:eastAsiaTheme="minorHAnsi" w:hAnsi="Arial" w:cs="Arial"/>
      <w:sz w:val="24"/>
      <w:szCs w:val="24"/>
    </w:rPr>
  </w:style>
  <w:style w:type="paragraph" w:customStyle="1" w:styleId="Bulletbodytext">
    <w:name w:val="Bullet body text"/>
    <w:basedOn w:val="BodyText1"/>
    <w:uiPriority w:val="99"/>
    <w:qFormat/>
    <w:rsid w:val="008358DE"/>
    <w:pPr>
      <w:numPr>
        <w:numId w:val="1"/>
      </w:numPr>
      <w:spacing w:before="120" w:after="120"/>
    </w:pPr>
  </w:style>
  <w:style w:type="paragraph" w:customStyle="1" w:styleId="Chead">
    <w:name w:val="C head"/>
    <w:basedOn w:val="Bhead"/>
    <w:next w:val="Normal"/>
    <w:link w:val="CheadChar"/>
    <w:qFormat/>
    <w:rsid w:val="008358DE"/>
    <w:rPr>
      <w:sz w:val="28"/>
    </w:rPr>
  </w:style>
  <w:style w:type="character" w:customStyle="1" w:styleId="CheadChar">
    <w:name w:val="C head Char"/>
    <w:basedOn w:val="DefaultParagraphFont"/>
    <w:link w:val="Chead"/>
    <w:rsid w:val="008358DE"/>
    <w:rPr>
      <w:rFonts w:ascii="Arial" w:eastAsia="Cambria" w:hAnsi="Arial" w:cs="Arial"/>
      <w:b/>
      <w:sz w:val="28"/>
      <w:szCs w:val="24"/>
    </w:rPr>
  </w:style>
  <w:style w:type="character" w:customStyle="1" w:styleId="Captionbold">
    <w:name w:val="Caption bold"/>
    <w:basedOn w:val="DefaultParagraphFont"/>
    <w:uiPriority w:val="1"/>
    <w:rsid w:val="00244AF4"/>
    <w:rPr>
      <w:b/>
    </w:rPr>
  </w:style>
  <w:style w:type="character" w:customStyle="1" w:styleId="Captionitalic">
    <w:name w:val="Caption italic"/>
    <w:basedOn w:val="DefaultParagraphFont"/>
    <w:uiPriority w:val="1"/>
    <w:rsid w:val="00244AF4"/>
    <w:rPr>
      <w:i/>
    </w:rPr>
  </w:style>
  <w:style w:type="paragraph" w:customStyle="1" w:styleId="Captiontext">
    <w:name w:val="Caption text"/>
    <w:basedOn w:val="BodyText1"/>
    <w:next w:val="BodyText1"/>
    <w:link w:val="CaptiontextChar"/>
    <w:qFormat/>
    <w:rsid w:val="008358DE"/>
    <w:rPr>
      <w:rFonts w:ascii="Arial Narrow" w:eastAsia="Cambria" w:hAnsi="Arial Narrow" w:cs="Times New Roman"/>
      <w:sz w:val="28"/>
    </w:rPr>
  </w:style>
  <w:style w:type="character" w:customStyle="1" w:styleId="CaptiontextChar">
    <w:name w:val="Caption text Char"/>
    <w:basedOn w:val="DefaultParagraphFont"/>
    <w:link w:val="Captiontext"/>
    <w:rsid w:val="008358DE"/>
    <w:rPr>
      <w:rFonts w:ascii="Arial Narrow" w:eastAsia="Cambria" w:hAnsi="Arial Narrow"/>
      <w:sz w:val="28"/>
      <w:szCs w:val="24"/>
    </w:rPr>
  </w:style>
  <w:style w:type="paragraph" w:customStyle="1" w:styleId="Dhead">
    <w:name w:val="D head"/>
    <w:basedOn w:val="Chead"/>
    <w:next w:val="BodyText1"/>
    <w:link w:val="DheadChar"/>
    <w:qFormat/>
    <w:rsid w:val="008358DE"/>
    <w:rPr>
      <w:b w:val="0"/>
    </w:rPr>
  </w:style>
  <w:style w:type="character" w:customStyle="1" w:styleId="DheadChar">
    <w:name w:val="D head Char"/>
    <w:basedOn w:val="DefaultParagraphFont"/>
    <w:link w:val="Dhead"/>
    <w:rsid w:val="008358DE"/>
    <w:rPr>
      <w:rFonts w:ascii="Arial" w:eastAsia="Cambria" w:hAnsi="Arial"/>
      <w:sz w:val="28"/>
      <w:szCs w:val="24"/>
    </w:rPr>
  </w:style>
  <w:style w:type="paragraph" w:styleId="Footer">
    <w:name w:val="footer"/>
    <w:basedOn w:val="BodyText1"/>
    <w:link w:val="FooterChar"/>
    <w:uiPriority w:val="99"/>
    <w:unhideWhenUsed/>
    <w:rsid w:val="00244AF4"/>
    <w:pPr>
      <w:tabs>
        <w:tab w:val="center" w:pos="4513"/>
        <w:tab w:val="right" w:pos="9026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244AF4"/>
    <w:rPr>
      <w:rFonts w:ascii="Arial" w:eastAsiaTheme="minorHAnsi" w:hAnsi="Arial" w:cs="Arial"/>
      <w:szCs w:val="24"/>
    </w:rPr>
  </w:style>
  <w:style w:type="paragraph" w:customStyle="1" w:styleId="footnote">
    <w:name w:val="footnote"/>
    <w:basedOn w:val="BodyText1"/>
    <w:qFormat/>
    <w:rsid w:val="008358DE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244AF4"/>
    <w:rPr>
      <w:color w:val="0000FF" w:themeColor="hyperlink"/>
      <w:u w:val="none"/>
    </w:rPr>
  </w:style>
  <w:style w:type="paragraph" w:customStyle="1" w:styleId="Numberedbodytext">
    <w:name w:val="Numbered body text"/>
    <w:basedOn w:val="Bulletbodytext"/>
    <w:uiPriority w:val="99"/>
    <w:qFormat/>
    <w:rsid w:val="008358DE"/>
    <w:pPr>
      <w:numPr>
        <w:numId w:val="2"/>
      </w:numPr>
    </w:pPr>
  </w:style>
  <w:style w:type="paragraph" w:customStyle="1" w:styleId="Quotetext">
    <w:name w:val="Quote text"/>
    <w:basedOn w:val="BodyText1"/>
    <w:qFormat/>
    <w:rsid w:val="006D29F0"/>
    <w:pPr>
      <w:ind w:left="480"/>
    </w:pPr>
  </w:style>
  <w:style w:type="paragraph" w:customStyle="1" w:styleId="Quotesource">
    <w:name w:val="Quote source"/>
    <w:basedOn w:val="Quotetext"/>
    <w:next w:val="BodyText1"/>
    <w:qFormat/>
    <w:rsid w:val="006D29F0"/>
  </w:style>
  <w:style w:type="paragraph" w:customStyle="1" w:styleId="Sub-bulletbodytext">
    <w:name w:val="Sub-bullet body text"/>
    <w:basedOn w:val="Bulletbodytext"/>
    <w:uiPriority w:val="99"/>
    <w:qFormat/>
    <w:rsid w:val="008358DE"/>
    <w:pPr>
      <w:numPr>
        <w:numId w:val="3"/>
      </w:numPr>
    </w:pPr>
  </w:style>
  <w:style w:type="paragraph" w:customStyle="1" w:styleId="Sub-numberedbodytext">
    <w:name w:val="Sub-numbered body text"/>
    <w:basedOn w:val="Numberedbodytext"/>
    <w:uiPriority w:val="99"/>
    <w:qFormat/>
    <w:rsid w:val="008358DE"/>
    <w:pPr>
      <w:numPr>
        <w:numId w:val="4"/>
      </w:numPr>
    </w:pPr>
  </w:style>
  <w:style w:type="paragraph" w:customStyle="1" w:styleId="TableAhead">
    <w:name w:val="Table A head"/>
    <w:basedOn w:val="Bhead"/>
    <w:uiPriority w:val="99"/>
    <w:qFormat/>
    <w:rsid w:val="008358DE"/>
    <w:pPr>
      <w:spacing w:before="440"/>
    </w:pPr>
    <w:rPr>
      <w:b w:val="0"/>
    </w:rPr>
  </w:style>
  <w:style w:type="paragraph" w:customStyle="1" w:styleId="Tablebodytext">
    <w:name w:val="Table body text"/>
    <w:basedOn w:val="BodyText1"/>
    <w:uiPriority w:val="99"/>
    <w:qFormat/>
    <w:rsid w:val="008358DE"/>
  </w:style>
  <w:style w:type="character" w:customStyle="1" w:styleId="Tablebold">
    <w:name w:val="Table bold"/>
    <w:basedOn w:val="DefaultParagraphFont"/>
    <w:uiPriority w:val="1"/>
    <w:rsid w:val="00244AF4"/>
    <w:rPr>
      <w:b/>
    </w:rPr>
  </w:style>
  <w:style w:type="paragraph" w:customStyle="1" w:styleId="Tablebullettext">
    <w:name w:val="Table bullet text"/>
    <w:basedOn w:val="Tablebodytext"/>
    <w:uiPriority w:val="99"/>
    <w:qFormat/>
    <w:rsid w:val="008358DE"/>
    <w:pPr>
      <w:numPr>
        <w:numId w:val="5"/>
      </w:numPr>
    </w:pPr>
  </w:style>
  <w:style w:type="character" w:customStyle="1" w:styleId="Tableitalic">
    <w:name w:val="Table italic"/>
    <w:basedOn w:val="DefaultParagraphFont"/>
    <w:uiPriority w:val="1"/>
    <w:rsid w:val="00244AF4"/>
    <w:rPr>
      <w:i/>
    </w:rPr>
  </w:style>
  <w:style w:type="paragraph" w:customStyle="1" w:styleId="Tablenumberedtext">
    <w:name w:val="Table numbered text"/>
    <w:basedOn w:val="Tablebodytext"/>
    <w:uiPriority w:val="99"/>
    <w:qFormat/>
    <w:rsid w:val="008358DE"/>
    <w:pPr>
      <w:numPr>
        <w:numId w:val="6"/>
      </w:numPr>
    </w:pPr>
  </w:style>
  <w:style w:type="paragraph" w:customStyle="1" w:styleId="Tablesub-bullettext">
    <w:name w:val="Table sub-bullet text"/>
    <w:basedOn w:val="Tablebullettext"/>
    <w:uiPriority w:val="99"/>
    <w:qFormat/>
    <w:rsid w:val="008358DE"/>
    <w:pPr>
      <w:numPr>
        <w:numId w:val="7"/>
      </w:numPr>
    </w:pPr>
  </w:style>
  <w:style w:type="paragraph" w:customStyle="1" w:styleId="Tablesub-numberedtext">
    <w:name w:val="Table sub-numbered text"/>
    <w:basedOn w:val="Tablenumberedtext"/>
    <w:uiPriority w:val="99"/>
    <w:qFormat/>
    <w:rsid w:val="008358DE"/>
    <w:pPr>
      <w:numPr>
        <w:numId w:val="8"/>
      </w:numPr>
    </w:pPr>
  </w:style>
  <w:style w:type="paragraph" w:styleId="Header">
    <w:name w:val="header"/>
    <w:basedOn w:val="Normal"/>
    <w:link w:val="HeaderChar"/>
    <w:uiPriority w:val="99"/>
    <w:unhideWhenUsed/>
    <w:rsid w:val="004C67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67DE"/>
    <w:rPr>
      <w:rFonts w:ascii="Arial" w:hAnsi="Arial"/>
      <w:sz w:val="24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E3174E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E3174E"/>
    <w:rPr>
      <w:b/>
      <w:bCs/>
    </w:rPr>
  </w:style>
  <w:style w:type="paragraph" w:styleId="ListParagraph">
    <w:name w:val="List Paragraph"/>
    <w:basedOn w:val="Normal"/>
    <w:uiPriority w:val="34"/>
    <w:qFormat/>
    <w:rsid w:val="00C10171"/>
    <w:pPr>
      <w:ind w:left="720"/>
      <w:contextualSpacing/>
    </w:pPr>
    <w:rPr>
      <w:rFonts w:asciiTheme="minorHAnsi" w:eastAsiaTheme="minorHAnsi" w:hAnsiTheme="minorHAnsi" w:cstheme="minorBidi"/>
      <w:sz w:val="22"/>
    </w:rPr>
  </w:style>
  <w:style w:type="character" w:customStyle="1" w:styleId="Heading2Char">
    <w:name w:val="Heading 2 Char"/>
    <w:basedOn w:val="DefaultParagraphFont"/>
    <w:link w:val="Heading2"/>
    <w:uiPriority w:val="9"/>
    <w:rsid w:val="008C3381"/>
    <w:rPr>
      <w:rFonts w:asciiTheme="majorHAnsi" w:eastAsiaTheme="majorEastAsia" w:hAnsiTheme="majorHAnsi" w:cstheme="majorBidi"/>
      <w:color w:val="2F2863" w:themeColor="accent1" w:themeShade="BF"/>
      <w:sz w:val="26"/>
      <w:szCs w:val="26"/>
      <w:lang w:eastAsia="en-US"/>
    </w:rPr>
  </w:style>
  <w:style w:type="character" w:styleId="FollowedHyperlink">
    <w:name w:val="FollowedHyperlink"/>
    <w:basedOn w:val="DefaultParagraphFont"/>
    <w:semiHidden/>
    <w:unhideWhenUsed/>
    <w:rsid w:val="00A1429D"/>
    <w:rPr>
      <w:color w:val="800080" w:themeColor="followedHyperlink"/>
      <w:u w:val="single"/>
    </w:rPr>
  </w:style>
  <w:style w:type="paragraph" w:customStyle="1" w:styleId="view-mode">
    <w:name w:val="view-mode"/>
    <w:basedOn w:val="Normal"/>
    <w:rsid w:val="00CD6D27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07D0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4B074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B07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B0741"/>
    <w:rPr>
      <w:rFonts w:ascii="Arial" w:hAnsi="Arial"/>
      <w:lang w:eastAsia="en-US"/>
    </w:rPr>
  </w:style>
  <w:style w:type="character" w:customStyle="1" w:styleId="Heading3Char">
    <w:name w:val="Heading 3 Char"/>
    <w:basedOn w:val="DefaultParagraphFont"/>
    <w:link w:val="Heading3"/>
    <w:rsid w:val="00735CEB"/>
    <w:rPr>
      <w:rFonts w:asciiTheme="majorHAnsi" w:eastAsiaTheme="majorEastAsia" w:hAnsiTheme="majorHAnsi" w:cstheme="majorBidi"/>
      <w:color w:val="1F1B42" w:themeColor="accent1" w:themeShade="7F"/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rsid w:val="00D008AA"/>
    <w:rPr>
      <w:rFonts w:asciiTheme="majorHAnsi" w:eastAsiaTheme="majorEastAsia" w:hAnsiTheme="majorHAnsi" w:cstheme="majorBidi"/>
      <w:color w:val="2F2863" w:themeColor="accent1" w:themeShade="BF"/>
      <w:sz w:val="32"/>
      <w:szCs w:val="32"/>
      <w:lang w:eastAsia="en-US"/>
    </w:rPr>
  </w:style>
  <w:style w:type="character" w:customStyle="1" w:styleId="A14">
    <w:name w:val="A14"/>
    <w:uiPriority w:val="99"/>
    <w:rsid w:val="00C05B93"/>
    <w:rPr>
      <w:rFonts w:cs="XBVXV W+ Meta Plus Normal"/>
      <w:color w:val="000000"/>
      <w:sz w:val="14"/>
      <w:szCs w:val="1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B6F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B6FBE"/>
    <w:rPr>
      <w:rFonts w:ascii="Arial" w:hAnsi="Arial"/>
      <w:b/>
      <w:bCs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0B6F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B6FBE"/>
    <w:rPr>
      <w:rFonts w:ascii="Segoe UI" w:hAnsi="Segoe UI" w:cs="Segoe UI"/>
      <w:sz w:val="18"/>
      <w:szCs w:val="18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641C1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E5CA8"/>
    <w:rPr>
      <w:rFonts w:ascii="Arial" w:hAnsi="Arial"/>
      <w:sz w:val="24"/>
      <w:szCs w:val="22"/>
      <w:lang w:eastAsia="en-US"/>
    </w:rPr>
  </w:style>
  <w:style w:type="character" w:customStyle="1" w:styleId="opentextinputcount-amount">
    <w:name w:val="opentextinput__count-amount"/>
    <w:basedOn w:val="DefaultParagraphFont"/>
    <w:rsid w:val="00C527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11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3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31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92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468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51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7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76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717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520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8907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3F3685"/>
                                <w:left w:val="none" w:sz="0" w:space="0" w:color="3F3685"/>
                                <w:bottom w:val="none" w:sz="0" w:space="0" w:color="3F3685"/>
                                <w:right w:val="none" w:sz="0" w:space="0" w:color="3F3685"/>
                              </w:divBdr>
                              <w:divsChild>
                                <w:div w:id="658076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5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8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2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58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053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42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81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9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973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54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33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9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73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86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04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14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054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9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93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2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449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55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98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61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64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75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2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02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60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6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56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59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086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1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42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52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96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218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3F3685"/>
                                <w:left w:val="none" w:sz="0" w:space="0" w:color="3F3685"/>
                                <w:bottom w:val="none" w:sz="0" w:space="0" w:color="3F3685"/>
                                <w:right w:val="none" w:sz="0" w:space="0" w:color="3F3685"/>
                              </w:divBdr>
                              <w:divsChild>
                                <w:div w:id="1691955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6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6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37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96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80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73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93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28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18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51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3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10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85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61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93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95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1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36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64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5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767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6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44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50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086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073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915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0791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17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695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551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627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2573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3F3685"/>
                                            <w:left w:val="none" w:sz="0" w:space="0" w:color="3F3685"/>
                                            <w:bottom w:val="none" w:sz="0" w:space="0" w:color="3F3685"/>
                                            <w:right w:val="none" w:sz="0" w:space="0" w:color="3F3685"/>
                                          </w:divBdr>
                                          <w:divsChild>
                                            <w:div w:id="1292056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1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98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9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14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203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99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42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160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62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25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58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66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04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71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41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15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61097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  <w:divsChild>
            <w:div w:id="36772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248521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  <w:divsChild>
            <w:div w:id="167680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046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26083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  <w:divsChild>
            <w:div w:id="17441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649299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  <w:divsChild>
            <w:div w:id="142673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6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18243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  <w:divsChild>
            <w:div w:id="46952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768515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  <w:divsChild>
            <w:div w:id="70968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282881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  <w:divsChild>
            <w:div w:id="70923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77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8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16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64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5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878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33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96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96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134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437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3F3685"/>
                                <w:left w:val="none" w:sz="0" w:space="0" w:color="3F3685"/>
                                <w:bottom w:val="none" w:sz="0" w:space="0" w:color="3F3685"/>
                                <w:right w:val="none" w:sz="0" w:space="0" w:color="3F3685"/>
                              </w:divBdr>
                              <w:divsChild>
                                <w:div w:id="1630739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29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34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5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86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11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11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740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38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01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3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119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009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3F3685"/>
                                <w:left w:val="none" w:sz="0" w:space="0" w:color="3F3685"/>
                                <w:bottom w:val="none" w:sz="0" w:space="0" w:color="3F3685"/>
                                <w:right w:val="none" w:sz="0" w:space="0" w:color="3F3685"/>
                              </w:divBdr>
                              <w:divsChild>
                                <w:div w:id="1499036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2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2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42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86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92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443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94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55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4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841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606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3F3685"/>
                                <w:left w:val="none" w:sz="0" w:space="0" w:color="3F3685"/>
                                <w:bottom w:val="none" w:sz="0" w:space="0" w:color="3F3685"/>
                                <w:right w:val="none" w:sz="0" w:space="0" w:color="3F3685"/>
                              </w:divBdr>
                              <w:divsChild>
                                <w:div w:id="554043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8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12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09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37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199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54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96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41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300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008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0385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3F3685"/>
                                <w:left w:val="none" w:sz="0" w:space="0" w:color="3F3685"/>
                                <w:bottom w:val="none" w:sz="0" w:space="0" w:color="3F3685"/>
                                <w:right w:val="none" w:sz="0" w:space="0" w:color="3F3685"/>
                              </w:divBdr>
                              <w:divsChild>
                                <w:div w:id="1104299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20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3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12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40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4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779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2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08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09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546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659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FFFFFF"/>
                                <w:left w:val="none" w:sz="0" w:space="0" w:color="FFFFFF"/>
                                <w:bottom w:val="none" w:sz="0" w:space="0" w:color="FFFFFF"/>
                                <w:right w:val="none" w:sz="0" w:space="0" w:color="FFFFFF"/>
                              </w:divBdr>
                              <w:divsChild>
                                <w:div w:id="1092433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33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637174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  <w:divsChild>
            <w:div w:id="154070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847995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  <w:divsChild>
            <w:div w:id="110002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62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1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31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62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88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136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72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6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14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698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816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FFFFFF"/>
                                <w:left w:val="none" w:sz="0" w:space="0" w:color="FFFFFF"/>
                                <w:bottom w:val="none" w:sz="0" w:space="0" w:color="FFFFFF"/>
                                <w:right w:val="none" w:sz="0" w:space="0" w:color="FFFFFF"/>
                              </w:divBdr>
                              <w:divsChild>
                                <w:div w:id="1549953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6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5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1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47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22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931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62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03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63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195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263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FFFFFF"/>
                                <w:left w:val="none" w:sz="0" w:space="0" w:color="FFFFFF"/>
                                <w:bottom w:val="none" w:sz="0" w:space="0" w:color="FFFFFF"/>
                                <w:right w:val="none" w:sz="0" w:space="0" w:color="FFFFFF"/>
                              </w:divBdr>
                              <w:divsChild>
                                <w:div w:id="125385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1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0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80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40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11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010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96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6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07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958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FFFFFF"/>
                                <w:left w:val="none" w:sz="0" w:space="0" w:color="FFFFFF"/>
                                <w:bottom w:val="none" w:sz="0" w:space="0" w:color="FFFFFF"/>
                                <w:right w:val="none" w:sz="0" w:space="0" w:color="FFFFFF"/>
                              </w:divBdr>
                              <w:divsChild>
                                <w:div w:id="33189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52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2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9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96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17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004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495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053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925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278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845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753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519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FFFFFF"/>
                                        <w:left w:val="none" w:sz="0" w:space="0" w:color="FFFFFF"/>
                                        <w:bottom w:val="none" w:sz="0" w:space="0" w:color="FFFFFF"/>
                                        <w:right w:val="none" w:sz="0" w:space="0" w:color="FFFFFF"/>
                                      </w:divBdr>
                                      <w:divsChild>
                                        <w:div w:id="1634366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078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50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1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66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79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15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9751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32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022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082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87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956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FFFFFF"/>
                                        <w:left w:val="none" w:sz="0" w:space="0" w:color="FFFFFF"/>
                                        <w:bottom w:val="none" w:sz="0" w:space="0" w:color="FFFFFF"/>
                                        <w:right w:val="none" w:sz="0" w:space="0" w:color="FFFFFF"/>
                                      </w:divBdr>
                                      <w:divsChild>
                                        <w:div w:id="2041854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0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0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29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06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19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371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41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12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68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723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549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3380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3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444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43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972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659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3F3685"/>
                                        <w:left w:val="none" w:sz="0" w:space="0" w:color="3F3685"/>
                                        <w:bottom w:val="none" w:sz="0" w:space="0" w:color="3F3685"/>
                                        <w:right w:val="none" w:sz="0" w:space="0" w:color="3F3685"/>
                                      </w:divBdr>
                                      <w:divsChild>
                                        <w:div w:id="1012800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577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5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11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7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769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691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489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238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3F3685"/>
                                        <w:left w:val="none" w:sz="0" w:space="0" w:color="3F3685"/>
                                        <w:bottom w:val="none" w:sz="0" w:space="0" w:color="3F3685"/>
                                        <w:right w:val="none" w:sz="0" w:space="0" w:color="3F3685"/>
                                      </w:divBdr>
                                      <w:divsChild>
                                        <w:div w:id="967781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7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1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09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5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37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038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125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74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056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6024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991177">
                                              <w:marLeft w:val="0"/>
                                              <w:marRight w:val="0"/>
                                              <w:marTop w:val="0"/>
                                              <w:marBottom w:val="301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7717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139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FFFFFF"/>
                                                    <w:left w:val="none" w:sz="0" w:space="0" w:color="FFFFFF"/>
                                                    <w:bottom w:val="none" w:sz="0" w:space="0" w:color="FFFFFF"/>
                                                    <w:right w:val="none" w:sz="0" w:space="0" w:color="FFFFFF"/>
                                                  </w:divBdr>
                                                  <w:divsChild>
                                                    <w:div w:id="1786386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01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72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8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52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947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80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13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51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022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222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3F3685"/>
                                <w:left w:val="none" w:sz="0" w:space="0" w:color="3F3685"/>
                                <w:bottom w:val="none" w:sz="0" w:space="0" w:color="3F3685"/>
                                <w:right w:val="none" w:sz="0" w:space="0" w:color="3F3685"/>
                              </w:divBdr>
                              <w:divsChild>
                                <w:div w:id="267853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0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82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25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27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603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7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8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66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40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713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3F3685"/>
                                <w:left w:val="none" w:sz="0" w:space="0" w:color="3F3685"/>
                                <w:bottom w:val="none" w:sz="0" w:space="0" w:color="3F3685"/>
                                <w:right w:val="none" w:sz="0" w:space="0" w:color="3F3685"/>
                              </w:divBdr>
                              <w:divsChild>
                                <w:div w:id="1452087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9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8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41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11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599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47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27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14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44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719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5579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3F3685"/>
                                <w:left w:val="none" w:sz="0" w:space="0" w:color="3F3685"/>
                                <w:bottom w:val="none" w:sz="0" w:space="0" w:color="3F3685"/>
                                <w:right w:val="none" w:sz="0" w:space="0" w:color="3F3685"/>
                              </w:divBdr>
                              <w:divsChild>
                                <w:div w:id="163933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38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2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99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76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03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00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13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FFFFFF"/>
                                <w:left w:val="none" w:sz="0" w:space="0" w:color="FFFFFF"/>
                                <w:bottom w:val="none" w:sz="0" w:space="0" w:color="FFFFFF"/>
                                <w:right w:val="none" w:sz="0" w:space="0" w:color="FFFFF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0477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69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98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17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41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15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FFFFFF"/>
                                        <w:left w:val="none" w:sz="0" w:space="0" w:color="FFFFFF"/>
                                        <w:bottom w:val="none" w:sz="0" w:space="0" w:color="FFFFFF"/>
                                        <w:right w:val="none" w:sz="0" w:space="0" w:color="FFFFFF"/>
                                      </w:divBdr>
                                      <w:divsChild>
                                        <w:div w:id="838814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974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47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82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92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077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604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FFFFFF"/>
                                <w:left w:val="none" w:sz="0" w:space="0" w:color="FFFFFF"/>
                                <w:bottom w:val="none" w:sz="0" w:space="0" w:color="FFFFFF"/>
                                <w:right w:val="none" w:sz="0" w:space="0" w:color="FFFFF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9285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5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640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87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47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902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FFFFFF"/>
                                        <w:left w:val="none" w:sz="0" w:space="0" w:color="FFFFFF"/>
                                        <w:bottom w:val="none" w:sz="0" w:space="0" w:color="FFFFFF"/>
                                        <w:right w:val="none" w:sz="0" w:space="0" w:color="FFFFFF"/>
                                      </w:divBdr>
                                      <w:divsChild>
                                        <w:div w:id="746221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46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2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12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29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344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357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FFFFFF"/>
                                <w:left w:val="none" w:sz="0" w:space="0" w:color="FFFFFF"/>
                                <w:bottom w:val="none" w:sz="0" w:space="0" w:color="FFFFFF"/>
                                <w:right w:val="none" w:sz="0" w:space="0" w:color="FFFFF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5207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11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89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864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324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7502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FFFFFF"/>
                                        <w:left w:val="none" w:sz="0" w:space="0" w:color="FFFFFF"/>
                                        <w:bottom w:val="none" w:sz="0" w:space="0" w:color="FFFFFF"/>
                                        <w:right w:val="none" w:sz="0" w:space="0" w:color="FFFFFF"/>
                                      </w:divBdr>
                                      <w:divsChild>
                                        <w:div w:id="644430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3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0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82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3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74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408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36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31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90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94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913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3F3685"/>
                                <w:left w:val="none" w:sz="0" w:space="0" w:color="3F3685"/>
                                <w:bottom w:val="none" w:sz="0" w:space="0" w:color="3F3685"/>
                                <w:right w:val="none" w:sz="0" w:space="0" w:color="3F3685"/>
                              </w:divBdr>
                              <w:divsChild>
                                <w:div w:id="850069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60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14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90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21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32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4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2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3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05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42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97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3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66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8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001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448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3F3685"/>
                                <w:left w:val="none" w:sz="0" w:space="0" w:color="3F3685"/>
                                <w:bottom w:val="none" w:sz="0" w:space="0" w:color="3F3685"/>
                                <w:right w:val="none" w:sz="0" w:space="0" w:color="3F3685"/>
                              </w:divBdr>
                              <w:divsChild>
                                <w:div w:id="2017804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0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9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74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34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836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46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3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00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49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519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3F3685"/>
                                <w:left w:val="none" w:sz="0" w:space="0" w:color="3F3685"/>
                                <w:bottom w:val="none" w:sz="0" w:space="0" w:color="3F3685"/>
                                <w:right w:val="none" w:sz="0" w:space="0" w:color="3F3685"/>
                              </w:divBdr>
                              <w:divsChild>
                                <w:div w:id="178442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5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54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49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9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456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4739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3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90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048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5924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92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77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78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462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94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64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935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9301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55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99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525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9025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0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84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53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2496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84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84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42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9908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19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6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868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709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53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503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9254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12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1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561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884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00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166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112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50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08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64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97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4007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  <w:divsChild>
            <w:div w:id="5246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45173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  <w:divsChild>
            <w:div w:id="87172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7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7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01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95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79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618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89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85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53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533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517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3F3685"/>
                                <w:left w:val="none" w:sz="0" w:space="0" w:color="3F3685"/>
                                <w:bottom w:val="none" w:sz="0" w:space="0" w:color="3F3685"/>
                                <w:right w:val="none" w:sz="0" w:space="0" w:color="3F3685"/>
                              </w:divBdr>
                              <w:divsChild>
                                <w:div w:id="480387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1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5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91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76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46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33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89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21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83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086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07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44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93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18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236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3F3685"/>
                                <w:left w:val="none" w:sz="0" w:space="0" w:color="3F3685"/>
                                <w:bottom w:val="none" w:sz="0" w:space="0" w:color="3F3685"/>
                                <w:right w:val="none" w:sz="0" w:space="0" w:color="3F3685"/>
                              </w:divBdr>
                              <w:divsChild>
                                <w:div w:id="1012607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0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5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68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1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96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748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8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25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29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722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6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421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928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17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3F3685"/>
                                            <w:left w:val="none" w:sz="0" w:space="0" w:color="3F3685"/>
                                            <w:bottom w:val="none" w:sz="0" w:space="0" w:color="3F3685"/>
                                            <w:right w:val="none" w:sz="0" w:space="0" w:color="3F3685"/>
                                          </w:divBdr>
                                          <w:divsChild>
                                            <w:div w:id="2054116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7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3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55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20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6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971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60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6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76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7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046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3F3685"/>
                                <w:left w:val="none" w:sz="0" w:space="0" w:color="3F3685"/>
                                <w:bottom w:val="none" w:sz="0" w:space="0" w:color="3F3685"/>
                                <w:right w:val="none" w:sz="0" w:space="0" w:color="3F3685"/>
                              </w:divBdr>
                              <w:divsChild>
                                <w:div w:id="2511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7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1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81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8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6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70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50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89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24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212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93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72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5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30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713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FFFFFF"/>
                                <w:left w:val="none" w:sz="0" w:space="0" w:color="FFFFFF"/>
                                <w:bottom w:val="none" w:sz="0" w:space="0" w:color="FFFFFF"/>
                                <w:right w:val="none" w:sz="0" w:space="0" w:color="FFFFFF"/>
                              </w:divBdr>
                              <w:divsChild>
                                <w:div w:id="949776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3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9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2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87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0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72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3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7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03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74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38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86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73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064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303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3F3685"/>
                                <w:left w:val="none" w:sz="0" w:space="0" w:color="3F3685"/>
                                <w:bottom w:val="none" w:sz="0" w:space="0" w:color="3F3685"/>
                                <w:right w:val="none" w:sz="0" w:space="0" w:color="3F3685"/>
                              </w:divBdr>
                              <w:divsChild>
                                <w:div w:id="1852600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1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56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57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27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925531">
                      <w:marLeft w:val="0"/>
                      <w:marRight w:val="0"/>
                      <w:marTop w:val="0"/>
                      <w:marBottom w:val="3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23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0554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FFFFFF"/>
                            <w:left w:val="none" w:sz="0" w:space="0" w:color="FFFFFF"/>
                            <w:bottom w:val="none" w:sz="0" w:space="0" w:color="FFFFFF"/>
                            <w:right w:val="none" w:sz="0" w:space="0" w:color="FFFFFF"/>
                          </w:divBdr>
                          <w:divsChild>
                            <w:div w:id="361904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8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2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2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06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43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75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9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06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27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02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6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5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95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03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9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6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0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825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84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1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29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1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09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44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5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27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40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7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62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49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80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70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6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12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54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50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0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26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4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51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04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187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4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63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42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844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3F3685"/>
                                <w:left w:val="none" w:sz="0" w:space="0" w:color="3F3685"/>
                                <w:bottom w:val="none" w:sz="0" w:space="0" w:color="3F3685"/>
                                <w:right w:val="none" w:sz="0" w:space="0" w:color="3F3685"/>
                              </w:divBdr>
                              <w:divsChild>
                                <w:div w:id="793986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1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2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46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30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1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24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01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69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491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72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945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830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8611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3F3685"/>
                                            <w:left w:val="none" w:sz="0" w:space="0" w:color="3F3685"/>
                                            <w:bottom w:val="none" w:sz="0" w:space="0" w:color="3F3685"/>
                                            <w:right w:val="none" w:sz="0" w:space="0" w:color="3F3685"/>
                                          </w:divBdr>
                                          <w:divsChild>
                                            <w:div w:id="415588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81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2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94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64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35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52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1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0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47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547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5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369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9679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6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770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590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54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5378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3F3685"/>
                                        <w:left w:val="none" w:sz="0" w:space="0" w:color="3F3685"/>
                                        <w:bottom w:val="none" w:sz="0" w:space="0" w:color="3F3685"/>
                                        <w:right w:val="none" w:sz="0" w:space="0" w:color="3F3685"/>
                                      </w:divBdr>
                                      <w:divsChild>
                                        <w:div w:id="2083331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0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54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25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5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63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302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8925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65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02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778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971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05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FFFFFF"/>
                                        <w:left w:val="none" w:sz="0" w:space="0" w:color="FFFFFF"/>
                                        <w:bottom w:val="none" w:sz="0" w:space="0" w:color="FFFFFF"/>
                                        <w:right w:val="none" w:sz="0" w:space="0" w:color="FFFFFF"/>
                                      </w:divBdr>
                                      <w:divsChild>
                                        <w:div w:id="775516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59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0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07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06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16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03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86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57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04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172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968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FFFFFF"/>
                                <w:left w:val="none" w:sz="0" w:space="0" w:color="FFFFFF"/>
                                <w:bottom w:val="none" w:sz="0" w:space="0" w:color="FFFFFF"/>
                                <w:right w:val="none" w:sz="0" w:space="0" w:color="FFFFFF"/>
                              </w:divBdr>
                              <w:divsChild>
                                <w:div w:id="415785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5009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FFFFFF"/>
                                <w:left w:val="none" w:sz="0" w:space="0" w:color="FFFFFF"/>
                                <w:bottom w:val="none" w:sz="0" w:space="0" w:color="FFFFFF"/>
                                <w:right w:val="none" w:sz="0" w:space="0" w:color="FFFFFF"/>
                              </w:divBdr>
                              <w:divsChild>
                                <w:div w:id="1600216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805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FFFFFF"/>
                                <w:left w:val="none" w:sz="0" w:space="0" w:color="FFFFFF"/>
                                <w:bottom w:val="none" w:sz="0" w:space="0" w:color="FFFFFF"/>
                                <w:right w:val="none" w:sz="0" w:space="0" w:color="FFFFFF"/>
                              </w:divBdr>
                              <w:divsChild>
                                <w:div w:id="1965579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9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33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51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52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43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65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923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598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932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3F3685"/>
                                        <w:left w:val="none" w:sz="0" w:space="0" w:color="3F3685"/>
                                        <w:bottom w:val="none" w:sz="0" w:space="0" w:color="3F3685"/>
                                        <w:right w:val="none" w:sz="0" w:space="0" w:color="3F3685"/>
                                      </w:divBdr>
                                      <w:divsChild>
                                        <w:div w:id="1399087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481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3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10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56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00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470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554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860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3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025929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  <w:divsChild>
            <w:div w:id="214619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703645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  <w:divsChild>
            <w:div w:id="63048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19054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  <w:divsChild>
            <w:div w:id="193751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8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20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0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80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493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8132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84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4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255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713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1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04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43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532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02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359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1029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8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13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398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3548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45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00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81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0114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1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5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843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1913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85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87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55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8225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08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13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10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4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31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30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551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1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91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01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62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70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26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97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30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43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58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9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2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72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5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82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36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476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158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55566">
                                  <w:marLeft w:val="0"/>
                                  <w:marRight w:val="0"/>
                                  <w:marTop w:val="0"/>
                                  <w:marBottom w:val="30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249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366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FFFFFF"/>
                                        <w:left w:val="none" w:sz="0" w:space="0" w:color="FFFFFF"/>
                                        <w:bottom w:val="none" w:sz="0" w:space="0" w:color="FFFFFF"/>
                                        <w:right w:val="none" w:sz="0" w:space="0" w:color="FFFFFF"/>
                                      </w:divBdr>
                                      <w:divsChild>
                                        <w:div w:id="1620137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0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2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6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20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0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45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0610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09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13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10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1249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23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09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262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9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4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5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74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48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87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47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33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10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284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382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3F3685"/>
                                <w:left w:val="none" w:sz="0" w:space="0" w:color="3F3685"/>
                                <w:bottom w:val="none" w:sz="0" w:space="0" w:color="3F3685"/>
                                <w:right w:val="none" w:sz="0" w:space="0" w:color="3F3685"/>
                              </w:divBdr>
                              <w:divsChild>
                                <w:div w:id="36243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6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00230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  <w:divsChild>
            <w:div w:id="25672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681117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  <w:divsChild>
            <w:div w:id="165452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026206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  <w:divsChild>
            <w:div w:id="18718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00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2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7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8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28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57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904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9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13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58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959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529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FFFFFF"/>
                                <w:left w:val="none" w:sz="0" w:space="0" w:color="FFFFFF"/>
                                <w:bottom w:val="none" w:sz="0" w:space="0" w:color="FFFFFF"/>
                                <w:right w:val="none" w:sz="0" w:space="0" w:color="FFFFFF"/>
                              </w:divBdr>
                              <w:divsChild>
                                <w:div w:id="288440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5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453683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  <w:divsChild>
            <w:div w:id="107324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949176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  <w:divsChild>
            <w:div w:id="47109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679691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  <w:divsChild>
            <w:div w:id="204251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5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85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43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56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86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49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574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3316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18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407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551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604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78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3F3685"/>
                                        <w:left w:val="none" w:sz="0" w:space="0" w:color="3F3685"/>
                                        <w:bottom w:val="none" w:sz="0" w:space="0" w:color="3F3685"/>
                                        <w:right w:val="none" w:sz="0" w:space="0" w:color="3F3685"/>
                                      </w:divBdr>
                                      <w:divsChild>
                                        <w:div w:id="167411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925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03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83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46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813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374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682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58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FFFFFF"/>
                                        <w:left w:val="none" w:sz="0" w:space="0" w:color="FFFFFF"/>
                                        <w:bottom w:val="none" w:sz="0" w:space="0" w:color="FFFFFF"/>
                                        <w:right w:val="none" w:sz="0" w:space="0" w:color="FFFFFF"/>
                                      </w:divBdr>
                                      <w:divsChild>
                                        <w:div w:id="1138500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9472809">
                                              <w:blockQuote w:val="1"/>
                                              <w:marLeft w:val="0"/>
                                              <w:marRight w:val="0"/>
                                              <w:marTop w:val="45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single" w:sz="48" w:space="23" w:color="auto"/>
                                                <w:bottom w:val="none" w:sz="0" w:space="0" w:color="auto"/>
                                                <w:right w:val="single" w:sz="24" w:space="23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742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1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93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59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037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189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14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180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3F3685"/>
                                        <w:left w:val="none" w:sz="0" w:space="0" w:color="3F3685"/>
                                        <w:bottom w:val="none" w:sz="0" w:space="0" w:color="3F3685"/>
                                        <w:right w:val="none" w:sz="0" w:space="0" w:color="3F3685"/>
                                      </w:divBdr>
                                      <w:divsChild>
                                        <w:div w:id="1894389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544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76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11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06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07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370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122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222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FFFFFF"/>
                                        <w:left w:val="none" w:sz="0" w:space="0" w:color="FFFFFF"/>
                                        <w:bottom w:val="none" w:sz="0" w:space="0" w:color="FFFFFF"/>
                                        <w:right w:val="none" w:sz="0" w:space="0" w:color="FFFFFF"/>
                                      </w:divBdr>
                                      <w:divsChild>
                                        <w:div w:id="492569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5471166">
                                              <w:blockQuote w:val="1"/>
                                              <w:marLeft w:val="0"/>
                                              <w:marRight w:val="0"/>
                                              <w:marTop w:val="45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single" w:sz="48" w:space="23" w:color="auto"/>
                                                <w:bottom w:val="none" w:sz="0" w:space="0" w:color="auto"/>
                                                <w:right w:val="single" w:sz="24" w:space="23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273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52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8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214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666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404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860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3F3685"/>
                                        <w:left w:val="none" w:sz="0" w:space="0" w:color="3F3685"/>
                                        <w:bottom w:val="none" w:sz="0" w:space="0" w:color="3F3685"/>
                                        <w:right w:val="none" w:sz="0" w:space="0" w:color="3F3685"/>
                                      </w:divBdr>
                                      <w:divsChild>
                                        <w:div w:id="1623538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579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5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77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39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636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190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067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79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1974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3F3685"/>
                                        <w:left w:val="none" w:sz="0" w:space="0" w:color="3F3685"/>
                                        <w:bottom w:val="none" w:sz="0" w:space="0" w:color="3F3685"/>
                                        <w:right w:val="none" w:sz="0" w:space="0" w:color="3F3685"/>
                                      </w:divBdr>
                                      <w:divsChild>
                                        <w:div w:id="1852526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22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431966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  <w:divsChild>
            <w:div w:id="148855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853675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  <w:divsChild>
            <w:div w:id="702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25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500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812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099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92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24b397c7f5ca47c7" Type="http://schemas.microsoft.com/office/2019/09/relationships/intelligence" Target="intelligenc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els\OneDrive%20for%20Business\Templates\phs-word-master-template.dotx" TargetMode="External"/></Relationships>
</file>

<file path=word/theme/theme1.xml><?xml version="1.0" encoding="utf-8"?>
<a:theme xmlns:a="http://schemas.openxmlformats.org/drawingml/2006/main" name="Office Theme">
  <a:themeElements>
    <a:clrScheme name="PHS Official Branding">
      <a:dk1>
        <a:sysClr val="windowText" lastClr="000000"/>
      </a:dk1>
      <a:lt1>
        <a:sysClr val="window" lastClr="FFFFFF"/>
      </a:lt1>
      <a:dk2>
        <a:srgbClr val="737399"/>
      </a:dk2>
      <a:lt2>
        <a:srgbClr val="EEECE1"/>
      </a:lt2>
      <a:accent1>
        <a:srgbClr val="3F3685"/>
      </a:accent1>
      <a:accent2>
        <a:srgbClr val="9B4393"/>
      </a:accent2>
      <a:accent3>
        <a:srgbClr val="0078D4"/>
      </a:accent3>
      <a:accent4>
        <a:srgbClr val="83BB26"/>
      </a:accent4>
      <a:accent5>
        <a:srgbClr val="21986C"/>
      </a:accent5>
      <a:accent6>
        <a:srgbClr val="B822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4C89BA1568994AB65CA145E51AC1C1" ma:contentTypeVersion="4" ma:contentTypeDescription="Create a new document." ma:contentTypeScope="" ma:versionID="d54286b6ffeb8fc34d4450e9b72662d6">
  <xsd:schema xmlns:xsd="http://www.w3.org/2001/XMLSchema" xmlns:xs="http://www.w3.org/2001/XMLSchema" xmlns:p="http://schemas.microsoft.com/office/2006/metadata/properties" xmlns:ns2="bcacb3c7-b5b9-4598-86c9-a64dd079c47b" targetNamespace="http://schemas.microsoft.com/office/2006/metadata/properties" ma:root="true" ma:fieldsID="74c655418474f18fb44ed8d1dd6ffc3b" ns2:_="">
    <xsd:import namespace="bcacb3c7-b5b9-4598-86c9-a64dd079c4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acb3c7-b5b9-4598-86c9-a64dd079c4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8F3CCFB-5908-4E0A-9681-E375F16622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acb3c7-b5b9-4598-86c9-a64dd079c4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D84211-5C48-4019-8855-6ACD14A395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0D23D2-8704-4E09-8C6B-CC6E61C8B85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A3757D3-0A76-4304-8A89-34CB0BB3B67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phs-word-master-template</Template>
  <TotalTime>0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Planning and delivering inclusive services</vt:lpstr>
    </vt:vector>
  </TitlesOfParts>
  <Company>Public Health Scotland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Poverty - Our hidden story</dc:title>
  <dc:subject/>
  <dc:creator>Public Health Scotland</dc:creator>
  <cp:keywords/>
  <dc:description/>
  <cp:lastModifiedBy>Jennifer Legodi</cp:lastModifiedBy>
  <cp:revision>2</cp:revision>
  <dcterms:created xsi:type="dcterms:W3CDTF">2022-09-29T12:48:00Z</dcterms:created>
  <dcterms:modified xsi:type="dcterms:W3CDTF">2022-09-29T12:48:00Z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0x010100124C89BA1568994AB65CA145E51AC1C1</vt:lpwstr>
  </property>
</Properties>
</file>