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55294" w14:textId="1A5A73D1" w:rsidR="009A0E08" w:rsidRDefault="009A0E08" w:rsidP="00A2157A">
      <w:pPr>
        <w:pStyle w:val="BodyText1"/>
        <w:ind w:right="95"/>
        <w:rPr>
          <w:rFonts w:eastAsia="Times New Roman"/>
          <w:color w:val="0078D4" w:themeColor="accent3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3F6CF2" wp14:editId="5756E1F1">
            <wp:simplePos x="0" y="0"/>
            <wp:positionH relativeFrom="column">
              <wp:posOffset>4876800</wp:posOffset>
            </wp:positionH>
            <wp:positionV relativeFrom="paragraph">
              <wp:posOffset>-894715</wp:posOffset>
            </wp:positionV>
            <wp:extent cx="1759540" cy="638175"/>
            <wp:effectExtent l="0" t="0" r="0" b="0"/>
            <wp:wrapNone/>
            <wp:docPr id="2" name="Picture 2" descr="Logo&#10;&#10;Public Health Scot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Public Health Scotlan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4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26F20" w14:textId="1B9A30E7" w:rsidR="008340D4" w:rsidRDefault="00EF4484" w:rsidP="00A2157A">
      <w:pPr>
        <w:pStyle w:val="Ahead"/>
        <w:ind w:right="95"/>
      </w:pPr>
      <w:r>
        <w:t>T</w:t>
      </w:r>
      <w:r w:rsidR="00831A1C">
        <w:t xml:space="preserve">ranscript </w:t>
      </w:r>
    </w:p>
    <w:p w14:paraId="53E9C07D" w14:textId="77777777" w:rsidR="002864AE" w:rsidRPr="002864AE" w:rsidRDefault="002864AE" w:rsidP="002864AE">
      <w:pPr>
        <w:pStyle w:val="Bhead"/>
      </w:pPr>
      <w:r w:rsidRPr="002864AE">
        <w:rPr>
          <w:rStyle w:val="Strong"/>
          <w:b/>
          <w:bCs w:val="0"/>
        </w:rPr>
        <w:t>Human Rights – PANEL Principles</w:t>
      </w:r>
    </w:p>
    <w:p w14:paraId="498A5B78" w14:textId="298ECA9A" w:rsidR="002864AE" w:rsidRPr="002864AE" w:rsidRDefault="002864AE" w:rsidP="002864AE">
      <w:pPr>
        <w:pStyle w:val="BodyText1"/>
        <w:ind w:right="95"/>
      </w:pPr>
      <w:r w:rsidRPr="002864AE">
        <w:t xml:space="preserve">The Scottish Human Rights Commission advocates that in order for organisations to take a human </w:t>
      </w:r>
      <w:proofErr w:type="gramStart"/>
      <w:r w:rsidRPr="002864AE">
        <w:t>rights based</w:t>
      </w:r>
      <w:proofErr w:type="gramEnd"/>
      <w:r w:rsidRPr="002864AE">
        <w:t xml:space="preserve"> approach we should consider The PANEL Principles. The (PANEL) principles help to make our work person focused </w:t>
      </w:r>
      <w:proofErr w:type="gramStart"/>
      <w:r w:rsidRPr="002864AE">
        <w:t>and also</w:t>
      </w:r>
      <w:proofErr w:type="gramEnd"/>
      <w:r w:rsidRPr="002864AE">
        <w:t xml:space="preserve"> ensure support is targeted at the people who need it the most.</w:t>
      </w:r>
    </w:p>
    <w:p w14:paraId="5BE3DF30" w14:textId="77777777" w:rsidR="002864AE" w:rsidRPr="002864AE" w:rsidRDefault="002864AE" w:rsidP="002864AE">
      <w:pPr>
        <w:pStyle w:val="BodyText1"/>
        <w:ind w:right="95"/>
      </w:pPr>
      <w:r w:rsidRPr="002864AE">
        <w:rPr>
          <w:rStyle w:val="Strong"/>
          <w:color w:val="000000"/>
        </w:rPr>
        <w:t>P is for Participation</w:t>
      </w:r>
    </w:p>
    <w:p w14:paraId="4FF6110C" w14:textId="09F8D97F" w:rsidR="002864AE" w:rsidRPr="002864AE" w:rsidRDefault="002864AE" w:rsidP="002864AE">
      <w:pPr>
        <w:pStyle w:val="BodyText1"/>
        <w:ind w:right="95"/>
      </w:pPr>
      <w:r w:rsidRPr="002864AE">
        <w:t xml:space="preserve">This means that you should make the necessary arrangements to enable your service users, local </w:t>
      </w:r>
      <w:proofErr w:type="gramStart"/>
      <w:r w:rsidRPr="002864AE">
        <w:t>communities</w:t>
      </w:r>
      <w:proofErr w:type="gramEnd"/>
      <w:r w:rsidRPr="002864AE">
        <w:t xml:space="preserve"> and staff to take part in policy development and service design decisions.</w:t>
      </w:r>
    </w:p>
    <w:p w14:paraId="2DF8E6AE" w14:textId="77777777" w:rsidR="002864AE" w:rsidRPr="002864AE" w:rsidRDefault="002864AE" w:rsidP="002864AE">
      <w:pPr>
        <w:pStyle w:val="BodyText1"/>
        <w:ind w:right="95"/>
      </w:pPr>
      <w:r w:rsidRPr="002864AE">
        <w:rPr>
          <w:rStyle w:val="Strong"/>
          <w:color w:val="000000"/>
        </w:rPr>
        <w:t>A is for Accountability</w:t>
      </w:r>
    </w:p>
    <w:p w14:paraId="40B67B93" w14:textId="77777777" w:rsidR="002864AE" w:rsidRPr="002864AE" w:rsidRDefault="002864AE" w:rsidP="002864AE">
      <w:pPr>
        <w:pStyle w:val="BodyText1"/>
        <w:ind w:right="95"/>
      </w:pPr>
      <w:r w:rsidRPr="002864AE">
        <w:t xml:space="preserve">This means that you should hold yourself accountable and be responsible for things that are assigned to you. The Fairer Scotland duty places a responsibility on </w:t>
      </w:r>
      <w:proofErr w:type="gramStart"/>
      <w:r w:rsidRPr="002864AE">
        <w:t>particular public</w:t>
      </w:r>
      <w:proofErr w:type="gramEnd"/>
      <w:r w:rsidRPr="002864AE">
        <w:t xml:space="preserve"> bodies to consider how they can reduce inequalities caused by social economic disadvantages when making decisions. For example – when thinking about the Fairer Scotland duty you should ensure that the needs of those experiencing poverty have been considered.</w:t>
      </w:r>
    </w:p>
    <w:p w14:paraId="33AF927E" w14:textId="77777777" w:rsidR="002864AE" w:rsidRPr="002864AE" w:rsidRDefault="002864AE" w:rsidP="002864AE">
      <w:pPr>
        <w:pStyle w:val="BodyText1"/>
        <w:ind w:right="95"/>
      </w:pPr>
      <w:r w:rsidRPr="002864AE">
        <w:rPr>
          <w:rStyle w:val="Strong"/>
          <w:color w:val="000000"/>
        </w:rPr>
        <w:t>N is for Non-discrimination</w:t>
      </w:r>
    </w:p>
    <w:p w14:paraId="7193A850" w14:textId="1D277E2D" w:rsidR="002864AE" w:rsidRPr="002864AE" w:rsidRDefault="002864AE" w:rsidP="002864AE">
      <w:pPr>
        <w:pStyle w:val="BodyText1"/>
        <w:ind w:right="95"/>
      </w:pPr>
      <w:r w:rsidRPr="002864AE">
        <w:t xml:space="preserve">This means that you should ensure that everyone has the same rights regardless. Regardless of ethnicity, religion, lifestyle, gender, </w:t>
      </w:r>
      <w:proofErr w:type="gramStart"/>
      <w:r w:rsidRPr="002864AE">
        <w:t>income</w:t>
      </w:r>
      <w:proofErr w:type="gramEnd"/>
      <w:r w:rsidRPr="002864AE">
        <w:t xml:space="preserve"> and their circumstances. For example – you can ensure the work policies are inclusive enabling all staff to acknowledge a team members birthday without feeling they need to contribute financially to a gift.</w:t>
      </w:r>
    </w:p>
    <w:p w14:paraId="48ACFC46" w14:textId="77777777" w:rsidR="002864AE" w:rsidRPr="002864AE" w:rsidRDefault="002864AE" w:rsidP="002864AE">
      <w:pPr>
        <w:pStyle w:val="BodyText1"/>
        <w:ind w:right="95"/>
      </w:pPr>
      <w:r w:rsidRPr="002864AE">
        <w:rPr>
          <w:rStyle w:val="Strong"/>
          <w:color w:val="000000"/>
        </w:rPr>
        <w:t>E is for Empowerment</w:t>
      </w:r>
    </w:p>
    <w:p w14:paraId="2F56E2F8" w14:textId="77777777" w:rsidR="002864AE" w:rsidRPr="002864AE" w:rsidRDefault="002864AE" w:rsidP="002864AE">
      <w:pPr>
        <w:pStyle w:val="BodyText1"/>
        <w:ind w:right="95"/>
      </w:pPr>
      <w:r w:rsidRPr="002864AE">
        <w:lastRenderedPageBreak/>
        <w:t xml:space="preserve">This means that you should ensure that people, </w:t>
      </w:r>
      <w:proofErr w:type="gramStart"/>
      <w:r w:rsidRPr="002864AE">
        <w:t>groups</w:t>
      </w:r>
      <w:proofErr w:type="gramEnd"/>
      <w:r w:rsidRPr="002864AE">
        <w:t xml:space="preserve"> and communities have the power and know how to claim their rights in order to make a difference. For example – you could empower service users and staff to have a voice in your service complaints process by helping to ensure that they know and understand what they are entitled to.</w:t>
      </w:r>
    </w:p>
    <w:p w14:paraId="334E2042" w14:textId="77777777" w:rsidR="002864AE" w:rsidRPr="002864AE" w:rsidRDefault="002864AE" w:rsidP="002864AE">
      <w:pPr>
        <w:pStyle w:val="BodyText1"/>
        <w:ind w:right="95"/>
      </w:pPr>
      <w:r w:rsidRPr="002864AE">
        <w:rPr>
          <w:rStyle w:val="Strong"/>
          <w:color w:val="000000"/>
        </w:rPr>
        <w:t>L is for Legality</w:t>
      </w:r>
    </w:p>
    <w:p w14:paraId="5738477C" w14:textId="77777777" w:rsidR="002864AE" w:rsidRPr="002864AE" w:rsidRDefault="002864AE" w:rsidP="002864AE">
      <w:pPr>
        <w:pStyle w:val="BodyText1"/>
        <w:ind w:right="95"/>
      </w:pPr>
      <w:r w:rsidRPr="002864AE">
        <w:t>This means all your decisions should comply with human rights legal standards. For example – when dealing with people’s information you ensure privacy and confidentiality throughout your practice.</w:t>
      </w:r>
    </w:p>
    <w:p w14:paraId="2495DA45" w14:textId="7B2C037A" w:rsidR="00237A81" w:rsidRPr="002864AE" w:rsidRDefault="00237A81" w:rsidP="002864AE">
      <w:pPr>
        <w:pStyle w:val="BodyText1"/>
        <w:ind w:right="95"/>
        <w:rPr>
          <w:rStyle w:val="Strong"/>
        </w:rPr>
      </w:pPr>
    </w:p>
    <w:sectPr w:rsidR="00237A81" w:rsidRPr="002864AE" w:rsidSect="009A0E08">
      <w:footerReference w:type="default" r:id="rId12"/>
      <w:pgSz w:w="11906" w:h="16838"/>
      <w:pgMar w:top="1440" w:right="1440" w:bottom="1440" w:left="1440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EB4F9" w14:textId="77777777" w:rsidR="004F544E" w:rsidRDefault="004F544E" w:rsidP="004C67DE">
      <w:pPr>
        <w:spacing w:after="0" w:line="240" w:lineRule="auto"/>
      </w:pPr>
      <w:r>
        <w:separator/>
      </w:r>
    </w:p>
  </w:endnote>
  <w:endnote w:type="continuationSeparator" w:id="0">
    <w:p w14:paraId="4B12E64B" w14:textId="77777777" w:rsidR="004F544E" w:rsidRDefault="004F544E" w:rsidP="004C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XBVXV W+ Meta Plus Normal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5961540"/>
      <w:docPartObj>
        <w:docPartGallery w:val="Page Numbers (Bottom of Page)"/>
        <w:docPartUnique/>
      </w:docPartObj>
    </w:sdtPr>
    <w:sdtEndPr>
      <w:rPr>
        <w:noProof/>
        <w:sz w:val="22"/>
        <w:szCs w:val="28"/>
      </w:rPr>
    </w:sdtEndPr>
    <w:sdtContent>
      <w:p w14:paraId="70DA393A" w14:textId="67BEA7C7" w:rsidR="007A26CE" w:rsidRPr="007A26CE" w:rsidRDefault="007A26CE" w:rsidP="007A26CE">
        <w:pPr>
          <w:pStyle w:val="Footer"/>
          <w:ind w:right="95"/>
          <w:jc w:val="right"/>
          <w:rPr>
            <w:sz w:val="22"/>
            <w:szCs w:val="28"/>
          </w:rPr>
        </w:pPr>
        <w:r w:rsidRPr="007A26CE">
          <w:rPr>
            <w:sz w:val="22"/>
            <w:szCs w:val="28"/>
          </w:rPr>
          <w:fldChar w:fldCharType="begin"/>
        </w:r>
        <w:r w:rsidRPr="007A26CE">
          <w:rPr>
            <w:sz w:val="22"/>
            <w:szCs w:val="28"/>
          </w:rPr>
          <w:instrText xml:space="preserve"> PAGE   \* MERGEFORMAT </w:instrText>
        </w:r>
        <w:r w:rsidRPr="007A26CE">
          <w:rPr>
            <w:sz w:val="22"/>
            <w:szCs w:val="28"/>
          </w:rPr>
          <w:fldChar w:fldCharType="separate"/>
        </w:r>
        <w:r w:rsidRPr="007A26CE">
          <w:rPr>
            <w:noProof/>
            <w:sz w:val="22"/>
            <w:szCs w:val="28"/>
          </w:rPr>
          <w:t>2</w:t>
        </w:r>
        <w:r w:rsidRPr="007A26CE">
          <w:rPr>
            <w:noProof/>
            <w:sz w:val="22"/>
            <w:szCs w:val="28"/>
          </w:rPr>
          <w:fldChar w:fldCharType="end"/>
        </w:r>
      </w:p>
    </w:sdtContent>
  </w:sdt>
  <w:p w14:paraId="5BD45CBE" w14:textId="77777777" w:rsidR="007A26CE" w:rsidRDefault="007A2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6B921" w14:textId="77777777" w:rsidR="004F544E" w:rsidRDefault="004F544E" w:rsidP="004C67DE">
      <w:pPr>
        <w:spacing w:after="0" w:line="240" w:lineRule="auto"/>
      </w:pPr>
      <w:r>
        <w:separator/>
      </w:r>
    </w:p>
  </w:footnote>
  <w:footnote w:type="continuationSeparator" w:id="0">
    <w:p w14:paraId="685CB07E" w14:textId="77777777" w:rsidR="004F544E" w:rsidRDefault="004F544E" w:rsidP="004C67DE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1646488817" textId="1379708288" start="29" length="2" invalidationStart="29" invalidationLength="2" id="hXiSIoNN"/>
    <int:WordHash hashCode="X0idBaknZbrQNv" id="EDAPlYlv"/>
    <int:WordHash hashCode="waH4Rjwlr2owYL" id="EEfZy3yN"/>
  </int:Manifest>
  <int:Observations>
    <int:Content id="hXiSIoNN">
      <int:Rejection type="LegacyProofing"/>
    </int:Content>
    <int:Content id="EDAPlYlv">
      <int:Rejection type="AugLoop_Text_Critique"/>
    </int:Content>
    <int:Content id="EEfZy3yN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61B3"/>
    <w:multiLevelType w:val="hybridMultilevel"/>
    <w:tmpl w:val="60203AE8"/>
    <w:lvl w:ilvl="0" w:tplc="E3C4646C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284A"/>
    <w:multiLevelType w:val="hybridMultilevel"/>
    <w:tmpl w:val="D946E762"/>
    <w:lvl w:ilvl="0" w:tplc="4F1A21DA">
      <w:start w:val="1"/>
      <w:numFmt w:val="bullet"/>
      <w:pStyle w:val="Bulletbodytex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B5320"/>
    <w:multiLevelType w:val="hybridMultilevel"/>
    <w:tmpl w:val="5FB64D22"/>
    <w:lvl w:ilvl="0" w:tplc="5D283A32">
      <w:start w:val="1"/>
      <w:numFmt w:val="bullet"/>
      <w:pStyle w:val="Sub-bulletbody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DE5DF4"/>
    <w:multiLevelType w:val="hybridMultilevel"/>
    <w:tmpl w:val="2634D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81EFD"/>
    <w:multiLevelType w:val="hybridMultilevel"/>
    <w:tmpl w:val="E208F08E"/>
    <w:lvl w:ilvl="0" w:tplc="75C81E86">
      <w:start w:val="1"/>
      <w:numFmt w:val="bullet"/>
      <w:pStyle w:val="Tablesub-bullet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7E446F"/>
    <w:multiLevelType w:val="hybridMultilevel"/>
    <w:tmpl w:val="55D08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62ABC"/>
    <w:multiLevelType w:val="hybridMultilevel"/>
    <w:tmpl w:val="11B82C26"/>
    <w:lvl w:ilvl="0" w:tplc="212AD3A2">
      <w:start w:val="1"/>
      <w:numFmt w:val="lowerRoman"/>
      <w:pStyle w:val="Tablesub-numbered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9266A9"/>
    <w:multiLevelType w:val="hybridMultilevel"/>
    <w:tmpl w:val="64C8E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87D9E"/>
    <w:multiLevelType w:val="hybridMultilevel"/>
    <w:tmpl w:val="A386F9DC"/>
    <w:lvl w:ilvl="0" w:tplc="C10A2E88">
      <w:start w:val="1"/>
      <w:numFmt w:val="lowerRoman"/>
      <w:pStyle w:val="Sub-numberedbody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7D0D4C"/>
    <w:multiLevelType w:val="multilevel"/>
    <w:tmpl w:val="93964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63015F"/>
    <w:multiLevelType w:val="multilevel"/>
    <w:tmpl w:val="6BE0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FA054A"/>
    <w:multiLevelType w:val="hybridMultilevel"/>
    <w:tmpl w:val="0F06A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A07ED"/>
    <w:multiLevelType w:val="hybridMultilevel"/>
    <w:tmpl w:val="B5A2A0C6"/>
    <w:lvl w:ilvl="0" w:tplc="BDE45CA4">
      <w:start w:val="1"/>
      <w:numFmt w:val="decimal"/>
      <w:pStyle w:val="Numberedbody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A6025"/>
    <w:multiLevelType w:val="hybridMultilevel"/>
    <w:tmpl w:val="73168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3456F"/>
    <w:multiLevelType w:val="hybridMultilevel"/>
    <w:tmpl w:val="00EE0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044B2"/>
    <w:multiLevelType w:val="hybridMultilevel"/>
    <w:tmpl w:val="3B2A2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75FE8"/>
    <w:multiLevelType w:val="hybridMultilevel"/>
    <w:tmpl w:val="14A8A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0203E"/>
    <w:multiLevelType w:val="hybridMultilevel"/>
    <w:tmpl w:val="3A9AA91A"/>
    <w:lvl w:ilvl="0" w:tplc="9DD0DBF4">
      <w:start w:val="1"/>
      <w:numFmt w:val="decimal"/>
      <w:pStyle w:val="Tablenumbered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8"/>
  </w:num>
  <w:num w:numId="5">
    <w:abstractNumId w:val="0"/>
  </w:num>
  <w:num w:numId="6">
    <w:abstractNumId w:val="17"/>
  </w:num>
  <w:num w:numId="7">
    <w:abstractNumId w:val="4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  <w:num w:numId="12">
    <w:abstractNumId w:val="15"/>
  </w:num>
  <w:num w:numId="13">
    <w:abstractNumId w:val="13"/>
  </w:num>
  <w:num w:numId="14">
    <w:abstractNumId w:val="14"/>
  </w:num>
  <w:num w:numId="15">
    <w:abstractNumId w:val="11"/>
  </w:num>
  <w:num w:numId="16">
    <w:abstractNumId w:val="16"/>
  </w:num>
  <w:num w:numId="17">
    <w:abstractNumId w:val="9"/>
  </w:num>
  <w:num w:numId="18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520"/>
    <w:rsid w:val="000010AB"/>
    <w:rsid w:val="0001533B"/>
    <w:rsid w:val="00021C7F"/>
    <w:rsid w:val="0002282E"/>
    <w:rsid w:val="000311A9"/>
    <w:rsid w:val="0003231D"/>
    <w:rsid w:val="00045362"/>
    <w:rsid w:val="00046CB4"/>
    <w:rsid w:val="00050F40"/>
    <w:rsid w:val="0007433E"/>
    <w:rsid w:val="00076B0E"/>
    <w:rsid w:val="00086D97"/>
    <w:rsid w:val="00091B8C"/>
    <w:rsid w:val="000B3779"/>
    <w:rsid w:val="000B5054"/>
    <w:rsid w:val="000B52D2"/>
    <w:rsid w:val="000B6FBE"/>
    <w:rsid w:val="000B7B14"/>
    <w:rsid w:val="000C6435"/>
    <w:rsid w:val="000C6EB6"/>
    <w:rsid w:val="000D70F9"/>
    <w:rsid w:val="000F0466"/>
    <w:rsid w:val="0010680F"/>
    <w:rsid w:val="00106EF1"/>
    <w:rsid w:val="00112265"/>
    <w:rsid w:val="0011476A"/>
    <w:rsid w:val="00120525"/>
    <w:rsid w:val="001270EC"/>
    <w:rsid w:val="0013180F"/>
    <w:rsid w:val="00140405"/>
    <w:rsid w:val="00165BEC"/>
    <w:rsid w:val="001675F3"/>
    <w:rsid w:val="00172860"/>
    <w:rsid w:val="001729BB"/>
    <w:rsid w:val="00175451"/>
    <w:rsid w:val="00175C38"/>
    <w:rsid w:val="00186039"/>
    <w:rsid w:val="00191721"/>
    <w:rsid w:val="00193542"/>
    <w:rsid w:val="00193FA8"/>
    <w:rsid w:val="00197B80"/>
    <w:rsid w:val="001A012B"/>
    <w:rsid w:val="001A170A"/>
    <w:rsid w:val="001A496F"/>
    <w:rsid w:val="001B1EF5"/>
    <w:rsid w:val="001B6164"/>
    <w:rsid w:val="001C01D6"/>
    <w:rsid w:val="001C36C0"/>
    <w:rsid w:val="001C6BD3"/>
    <w:rsid w:val="001D1890"/>
    <w:rsid w:val="001D2619"/>
    <w:rsid w:val="001D2AF8"/>
    <w:rsid w:val="001E145E"/>
    <w:rsid w:val="001E602B"/>
    <w:rsid w:val="001E6745"/>
    <w:rsid w:val="001E6BE7"/>
    <w:rsid w:val="00202423"/>
    <w:rsid w:val="0020664F"/>
    <w:rsid w:val="00211339"/>
    <w:rsid w:val="00211922"/>
    <w:rsid w:val="00214829"/>
    <w:rsid w:val="00227009"/>
    <w:rsid w:val="00237A81"/>
    <w:rsid w:val="002401C6"/>
    <w:rsid w:val="00244AF4"/>
    <w:rsid w:val="002503E4"/>
    <w:rsid w:val="002633F3"/>
    <w:rsid w:val="002864AE"/>
    <w:rsid w:val="00295036"/>
    <w:rsid w:val="002A52CC"/>
    <w:rsid w:val="002A5F67"/>
    <w:rsid w:val="002A753A"/>
    <w:rsid w:val="002B577A"/>
    <w:rsid w:val="002C208C"/>
    <w:rsid w:val="002C5F99"/>
    <w:rsid w:val="002D1027"/>
    <w:rsid w:val="002D53C7"/>
    <w:rsid w:val="002D6BBA"/>
    <w:rsid w:val="002E2303"/>
    <w:rsid w:val="002E48AE"/>
    <w:rsid w:val="002E63B4"/>
    <w:rsid w:val="002E6736"/>
    <w:rsid w:val="002F269C"/>
    <w:rsid w:val="002F627C"/>
    <w:rsid w:val="00307C29"/>
    <w:rsid w:val="00315937"/>
    <w:rsid w:val="00315BCA"/>
    <w:rsid w:val="003209A5"/>
    <w:rsid w:val="003273E7"/>
    <w:rsid w:val="00327DBD"/>
    <w:rsid w:val="003347DA"/>
    <w:rsid w:val="0033754D"/>
    <w:rsid w:val="00347701"/>
    <w:rsid w:val="00352307"/>
    <w:rsid w:val="00360351"/>
    <w:rsid w:val="00373114"/>
    <w:rsid w:val="00373501"/>
    <w:rsid w:val="00378DBB"/>
    <w:rsid w:val="0038233D"/>
    <w:rsid w:val="00382649"/>
    <w:rsid w:val="00384876"/>
    <w:rsid w:val="00385D30"/>
    <w:rsid w:val="00391899"/>
    <w:rsid w:val="003933F5"/>
    <w:rsid w:val="00397080"/>
    <w:rsid w:val="00397642"/>
    <w:rsid w:val="003A1B0D"/>
    <w:rsid w:val="003A4E44"/>
    <w:rsid w:val="003B5659"/>
    <w:rsid w:val="003C1B20"/>
    <w:rsid w:val="003C5ECF"/>
    <w:rsid w:val="003D1F1C"/>
    <w:rsid w:val="003E33A5"/>
    <w:rsid w:val="003E6044"/>
    <w:rsid w:val="003F037A"/>
    <w:rsid w:val="003F79A5"/>
    <w:rsid w:val="00400414"/>
    <w:rsid w:val="00401B91"/>
    <w:rsid w:val="00420325"/>
    <w:rsid w:val="00424CBF"/>
    <w:rsid w:val="00427A1A"/>
    <w:rsid w:val="0043239C"/>
    <w:rsid w:val="004378C8"/>
    <w:rsid w:val="00452159"/>
    <w:rsid w:val="00461594"/>
    <w:rsid w:val="0046387F"/>
    <w:rsid w:val="004643FC"/>
    <w:rsid w:val="00471105"/>
    <w:rsid w:val="00474271"/>
    <w:rsid w:val="004752F2"/>
    <w:rsid w:val="00480824"/>
    <w:rsid w:val="00482477"/>
    <w:rsid w:val="00484BDC"/>
    <w:rsid w:val="0048525F"/>
    <w:rsid w:val="00497100"/>
    <w:rsid w:val="00497670"/>
    <w:rsid w:val="004978E3"/>
    <w:rsid w:val="004B0741"/>
    <w:rsid w:val="004B30D0"/>
    <w:rsid w:val="004B40D4"/>
    <w:rsid w:val="004B5897"/>
    <w:rsid w:val="004B6FA1"/>
    <w:rsid w:val="004C67DE"/>
    <w:rsid w:val="004D0601"/>
    <w:rsid w:val="004D7E46"/>
    <w:rsid w:val="004E04EF"/>
    <w:rsid w:val="004E5E5E"/>
    <w:rsid w:val="004F544E"/>
    <w:rsid w:val="0050087D"/>
    <w:rsid w:val="00505C29"/>
    <w:rsid w:val="00515FE4"/>
    <w:rsid w:val="00516FE5"/>
    <w:rsid w:val="0052736F"/>
    <w:rsid w:val="0052739D"/>
    <w:rsid w:val="005274F1"/>
    <w:rsid w:val="005357D2"/>
    <w:rsid w:val="00541C89"/>
    <w:rsid w:val="00545939"/>
    <w:rsid w:val="0055011D"/>
    <w:rsid w:val="00552E7C"/>
    <w:rsid w:val="0056196C"/>
    <w:rsid w:val="00562226"/>
    <w:rsid w:val="00575327"/>
    <w:rsid w:val="00582840"/>
    <w:rsid w:val="00586FDD"/>
    <w:rsid w:val="00593E9F"/>
    <w:rsid w:val="005A0D9E"/>
    <w:rsid w:val="005A1059"/>
    <w:rsid w:val="005B7E8E"/>
    <w:rsid w:val="005C0D9C"/>
    <w:rsid w:val="005C2B61"/>
    <w:rsid w:val="005C59C3"/>
    <w:rsid w:val="005C62F4"/>
    <w:rsid w:val="005D190C"/>
    <w:rsid w:val="005D42E3"/>
    <w:rsid w:val="005D579E"/>
    <w:rsid w:val="005D5A5A"/>
    <w:rsid w:val="005D7887"/>
    <w:rsid w:val="005E2223"/>
    <w:rsid w:val="0060038F"/>
    <w:rsid w:val="0061294B"/>
    <w:rsid w:val="00613A14"/>
    <w:rsid w:val="00636BCD"/>
    <w:rsid w:val="00641C10"/>
    <w:rsid w:val="00646C27"/>
    <w:rsid w:val="00652109"/>
    <w:rsid w:val="00653B97"/>
    <w:rsid w:val="006602F3"/>
    <w:rsid w:val="006709E0"/>
    <w:rsid w:val="006712C0"/>
    <w:rsid w:val="0067641D"/>
    <w:rsid w:val="0068093C"/>
    <w:rsid w:val="00681205"/>
    <w:rsid w:val="006819FB"/>
    <w:rsid w:val="00686DE9"/>
    <w:rsid w:val="006979F9"/>
    <w:rsid w:val="006B53EC"/>
    <w:rsid w:val="006C00B2"/>
    <w:rsid w:val="006C3EFA"/>
    <w:rsid w:val="006C643E"/>
    <w:rsid w:val="006C7E01"/>
    <w:rsid w:val="006D124E"/>
    <w:rsid w:val="006D29F0"/>
    <w:rsid w:val="006E5CA8"/>
    <w:rsid w:val="006F24B0"/>
    <w:rsid w:val="007065DF"/>
    <w:rsid w:val="00714FEC"/>
    <w:rsid w:val="00723AFA"/>
    <w:rsid w:val="00730209"/>
    <w:rsid w:val="007343EC"/>
    <w:rsid w:val="00735CEB"/>
    <w:rsid w:val="00740377"/>
    <w:rsid w:val="00741DDB"/>
    <w:rsid w:val="007459AB"/>
    <w:rsid w:val="00747C33"/>
    <w:rsid w:val="00766141"/>
    <w:rsid w:val="00766AA7"/>
    <w:rsid w:val="00767C3B"/>
    <w:rsid w:val="00770A94"/>
    <w:rsid w:val="00780831"/>
    <w:rsid w:val="007843C5"/>
    <w:rsid w:val="007929E2"/>
    <w:rsid w:val="00795148"/>
    <w:rsid w:val="0079621D"/>
    <w:rsid w:val="007A26CE"/>
    <w:rsid w:val="007A3584"/>
    <w:rsid w:val="007A3E22"/>
    <w:rsid w:val="007A4F84"/>
    <w:rsid w:val="007A67F6"/>
    <w:rsid w:val="007A7D51"/>
    <w:rsid w:val="007C1342"/>
    <w:rsid w:val="007C57A7"/>
    <w:rsid w:val="007E0E44"/>
    <w:rsid w:val="007E4004"/>
    <w:rsid w:val="007F099E"/>
    <w:rsid w:val="00801D27"/>
    <w:rsid w:val="00815BD7"/>
    <w:rsid w:val="0081669F"/>
    <w:rsid w:val="008224ED"/>
    <w:rsid w:val="00831A1C"/>
    <w:rsid w:val="008340D4"/>
    <w:rsid w:val="008358DE"/>
    <w:rsid w:val="00835EB3"/>
    <w:rsid w:val="0084596C"/>
    <w:rsid w:val="00856A95"/>
    <w:rsid w:val="00866397"/>
    <w:rsid w:val="00866EBC"/>
    <w:rsid w:val="00873481"/>
    <w:rsid w:val="00882B6F"/>
    <w:rsid w:val="00894CB7"/>
    <w:rsid w:val="008A047C"/>
    <w:rsid w:val="008A3DBA"/>
    <w:rsid w:val="008A43C1"/>
    <w:rsid w:val="008A477A"/>
    <w:rsid w:val="008C3381"/>
    <w:rsid w:val="008C5E5C"/>
    <w:rsid w:val="008E2CAE"/>
    <w:rsid w:val="008E69E6"/>
    <w:rsid w:val="008F2AEA"/>
    <w:rsid w:val="00901272"/>
    <w:rsid w:val="00911511"/>
    <w:rsid w:val="00914D6E"/>
    <w:rsid w:val="009160FF"/>
    <w:rsid w:val="0093259D"/>
    <w:rsid w:val="009341C9"/>
    <w:rsid w:val="00937026"/>
    <w:rsid w:val="00942F7D"/>
    <w:rsid w:val="0094632A"/>
    <w:rsid w:val="00962C38"/>
    <w:rsid w:val="00977CB6"/>
    <w:rsid w:val="009942A4"/>
    <w:rsid w:val="00996397"/>
    <w:rsid w:val="0099691A"/>
    <w:rsid w:val="00996B9A"/>
    <w:rsid w:val="00997A28"/>
    <w:rsid w:val="00997F6B"/>
    <w:rsid w:val="009A0E08"/>
    <w:rsid w:val="009A59F4"/>
    <w:rsid w:val="009C58FB"/>
    <w:rsid w:val="009D00F1"/>
    <w:rsid w:val="009D7E7F"/>
    <w:rsid w:val="009E2085"/>
    <w:rsid w:val="009E3BB3"/>
    <w:rsid w:val="009E7C53"/>
    <w:rsid w:val="009F58EB"/>
    <w:rsid w:val="00A1429D"/>
    <w:rsid w:val="00A2157A"/>
    <w:rsid w:val="00A30FC0"/>
    <w:rsid w:val="00A319D8"/>
    <w:rsid w:val="00A31FD5"/>
    <w:rsid w:val="00A34FDD"/>
    <w:rsid w:val="00A45911"/>
    <w:rsid w:val="00A46C5D"/>
    <w:rsid w:val="00A53004"/>
    <w:rsid w:val="00A54099"/>
    <w:rsid w:val="00A61658"/>
    <w:rsid w:val="00A72F88"/>
    <w:rsid w:val="00A74AFD"/>
    <w:rsid w:val="00A77C1D"/>
    <w:rsid w:val="00A8660C"/>
    <w:rsid w:val="00A86AD9"/>
    <w:rsid w:val="00AA095B"/>
    <w:rsid w:val="00AA7AB1"/>
    <w:rsid w:val="00AB0529"/>
    <w:rsid w:val="00AB4A11"/>
    <w:rsid w:val="00AC208E"/>
    <w:rsid w:val="00AC3D3F"/>
    <w:rsid w:val="00AC7878"/>
    <w:rsid w:val="00AD44B4"/>
    <w:rsid w:val="00AE61AD"/>
    <w:rsid w:val="00AE6FA8"/>
    <w:rsid w:val="00B02940"/>
    <w:rsid w:val="00B06AEE"/>
    <w:rsid w:val="00B11652"/>
    <w:rsid w:val="00B1206B"/>
    <w:rsid w:val="00B212B9"/>
    <w:rsid w:val="00B238DD"/>
    <w:rsid w:val="00B25533"/>
    <w:rsid w:val="00B323A2"/>
    <w:rsid w:val="00B35725"/>
    <w:rsid w:val="00B366F3"/>
    <w:rsid w:val="00B443AF"/>
    <w:rsid w:val="00B51E30"/>
    <w:rsid w:val="00B64DA3"/>
    <w:rsid w:val="00B6594E"/>
    <w:rsid w:val="00B8717F"/>
    <w:rsid w:val="00B9044E"/>
    <w:rsid w:val="00B91A75"/>
    <w:rsid w:val="00B94561"/>
    <w:rsid w:val="00BA08ED"/>
    <w:rsid w:val="00BA414F"/>
    <w:rsid w:val="00BA4F02"/>
    <w:rsid w:val="00BB0209"/>
    <w:rsid w:val="00BB06D0"/>
    <w:rsid w:val="00BB1323"/>
    <w:rsid w:val="00BB5978"/>
    <w:rsid w:val="00BC25CB"/>
    <w:rsid w:val="00BC28AE"/>
    <w:rsid w:val="00BC3715"/>
    <w:rsid w:val="00BD5787"/>
    <w:rsid w:val="00BF3F19"/>
    <w:rsid w:val="00BF5D08"/>
    <w:rsid w:val="00C03012"/>
    <w:rsid w:val="00C059A2"/>
    <w:rsid w:val="00C05B93"/>
    <w:rsid w:val="00C10171"/>
    <w:rsid w:val="00C24B46"/>
    <w:rsid w:val="00C27630"/>
    <w:rsid w:val="00C27747"/>
    <w:rsid w:val="00C3025E"/>
    <w:rsid w:val="00C30394"/>
    <w:rsid w:val="00C34A7E"/>
    <w:rsid w:val="00C517DD"/>
    <w:rsid w:val="00C5278E"/>
    <w:rsid w:val="00C564DC"/>
    <w:rsid w:val="00C60191"/>
    <w:rsid w:val="00C61A77"/>
    <w:rsid w:val="00C74706"/>
    <w:rsid w:val="00C81746"/>
    <w:rsid w:val="00C90612"/>
    <w:rsid w:val="00C933E5"/>
    <w:rsid w:val="00C93CA9"/>
    <w:rsid w:val="00C964CC"/>
    <w:rsid w:val="00CC15E4"/>
    <w:rsid w:val="00CC3D9D"/>
    <w:rsid w:val="00CC4236"/>
    <w:rsid w:val="00CC53D3"/>
    <w:rsid w:val="00CC7FCF"/>
    <w:rsid w:val="00CD1081"/>
    <w:rsid w:val="00CD1104"/>
    <w:rsid w:val="00CD64EC"/>
    <w:rsid w:val="00CD6D27"/>
    <w:rsid w:val="00CE5C70"/>
    <w:rsid w:val="00CE6010"/>
    <w:rsid w:val="00CF4376"/>
    <w:rsid w:val="00D008AA"/>
    <w:rsid w:val="00D03D43"/>
    <w:rsid w:val="00D04B06"/>
    <w:rsid w:val="00D1284E"/>
    <w:rsid w:val="00D200EC"/>
    <w:rsid w:val="00D20CEA"/>
    <w:rsid w:val="00D279C4"/>
    <w:rsid w:val="00D41D62"/>
    <w:rsid w:val="00D434C4"/>
    <w:rsid w:val="00D505E3"/>
    <w:rsid w:val="00D51DA3"/>
    <w:rsid w:val="00D86485"/>
    <w:rsid w:val="00D9302D"/>
    <w:rsid w:val="00D968E4"/>
    <w:rsid w:val="00D972DE"/>
    <w:rsid w:val="00DA1227"/>
    <w:rsid w:val="00DA38EE"/>
    <w:rsid w:val="00DD36B1"/>
    <w:rsid w:val="00DD390F"/>
    <w:rsid w:val="00DE00BD"/>
    <w:rsid w:val="00DE193A"/>
    <w:rsid w:val="00DE1D02"/>
    <w:rsid w:val="00DE3FC3"/>
    <w:rsid w:val="00DE54F8"/>
    <w:rsid w:val="00DF6EDB"/>
    <w:rsid w:val="00E014B7"/>
    <w:rsid w:val="00E11722"/>
    <w:rsid w:val="00E12C87"/>
    <w:rsid w:val="00E15B8E"/>
    <w:rsid w:val="00E16CCF"/>
    <w:rsid w:val="00E26915"/>
    <w:rsid w:val="00E3174E"/>
    <w:rsid w:val="00E35A7D"/>
    <w:rsid w:val="00E44A15"/>
    <w:rsid w:val="00E44EB9"/>
    <w:rsid w:val="00E5646C"/>
    <w:rsid w:val="00E600FD"/>
    <w:rsid w:val="00E62D52"/>
    <w:rsid w:val="00E73D3B"/>
    <w:rsid w:val="00E858B7"/>
    <w:rsid w:val="00E91614"/>
    <w:rsid w:val="00E91D77"/>
    <w:rsid w:val="00E9230B"/>
    <w:rsid w:val="00E9761E"/>
    <w:rsid w:val="00EA066F"/>
    <w:rsid w:val="00EA2D57"/>
    <w:rsid w:val="00EA3B17"/>
    <w:rsid w:val="00ED28A0"/>
    <w:rsid w:val="00EE61DB"/>
    <w:rsid w:val="00EE7E35"/>
    <w:rsid w:val="00EF4484"/>
    <w:rsid w:val="00F03726"/>
    <w:rsid w:val="00F07D04"/>
    <w:rsid w:val="00F11F73"/>
    <w:rsid w:val="00F159DA"/>
    <w:rsid w:val="00F17A93"/>
    <w:rsid w:val="00F21EF3"/>
    <w:rsid w:val="00F33766"/>
    <w:rsid w:val="00F35E5F"/>
    <w:rsid w:val="00F37520"/>
    <w:rsid w:val="00F40DA9"/>
    <w:rsid w:val="00F42410"/>
    <w:rsid w:val="00F42FC0"/>
    <w:rsid w:val="00F431F0"/>
    <w:rsid w:val="00F460F6"/>
    <w:rsid w:val="00F526F9"/>
    <w:rsid w:val="00F60FC7"/>
    <w:rsid w:val="00F71CEE"/>
    <w:rsid w:val="00F73689"/>
    <w:rsid w:val="00F76F61"/>
    <w:rsid w:val="00F87672"/>
    <w:rsid w:val="00F90D90"/>
    <w:rsid w:val="00F97D62"/>
    <w:rsid w:val="00FA0006"/>
    <w:rsid w:val="00FA02F9"/>
    <w:rsid w:val="00FA0798"/>
    <w:rsid w:val="00FA0A2C"/>
    <w:rsid w:val="00FA4C25"/>
    <w:rsid w:val="00FA6955"/>
    <w:rsid w:val="00FB34A1"/>
    <w:rsid w:val="00FC3F94"/>
    <w:rsid w:val="00FD32F6"/>
    <w:rsid w:val="00FD4F58"/>
    <w:rsid w:val="00FE14EB"/>
    <w:rsid w:val="00FE7A1E"/>
    <w:rsid w:val="00FF3031"/>
    <w:rsid w:val="0434E521"/>
    <w:rsid w:val="063F24D5"/>
    <w:rsid w:val="08CC1629"/>
    <w:rsid w:val="091D37D7"/>
    <w:rsid w:val="093111C3"/>
    <w:rsid w:val="0AB90838"/>
    <w:rsid w:val="0CBD723B"/>
    <w:rsid w:val="0D83ACB7"/>
    <w:rsid w:val="10879161"/>
    <w:rsid w:val="10D73762"/>
    <w:rsid w:val="1227B5F5"/>
    <w:rsid w:val="12762A35"/>
    <w:rsid w:val="132CB3BF"/>
    <w:rsid w:val="149E1383"/>
    <w:rsid w:val="1506EB69"/>
    <w:rsid w:val="17D3988A"/>
    <w:rsid w:val="18B01FD6"/>
    <w:rsid w:val="1906E548"/>
    <w:rsid w:val="1A168DB5"/>
    <w:rsid w:val="1C59C18C"/>
    <w:rsid w:val="1D0D9DA8"/>
    <w:rsid w:val="1D116C62"/>
    <w:rsid w:val="1E67DE82"/>
    <w:rsid w:val="1EDD75E3"/>
    <w:rsid w:val="1F252F59"/>
    <w:rsid w:val="207D37BB"/>
    <w:rsid w:val="23284E66"/>
    <w:rsid w:val="24BDD256"/>
    <w:rsid w:val="25073AC8"/>
    <w:rsid w:val="260F888C"/>
    <w:rsid w:val="265C2319"/>
    <w:rsid w:val="269B5791"/>
    <w:rsid w:val="26B23F1B"/>
    <w:rsid w:val="26D350E2"/>
    <w:rsid w:val="279B1182"/>
    <w:rsid w:val="28A659DC"/>
    <w:rsid w:val="29961E70"/>
    <w:rsid w:val="2A0AF1A4"/>
    <w:rsid w:val="2A5E6BF6"/>
    <w:rsid w:val="2E371AFB"/>
    <w:rsid w:val="2F68124C"/>
    <w:rsid w:val="2F7DB871"/>
    <w:rsid w:val="2F8E87AB"/>
    <w:rsid w:val="2FFA42F8"/>
    <w:rsid w:val="30D1BF95"/>
    <w:rsid w:val="3251B3CF"/>
    <w:rsid w:val="33BDB1EC"/>
    <w:rsid w:val="34E390DD"/>
    <w:rsid w:val="37732431"/>
    <w:rsid w:val="3885450D"/>
    <w:rsid w:val="390EF492"/>
    <w:rsid w:val="3C371FEA"/>
    <w:rsid w:val="3C469554"/>
    <w:rsid w:val="3C6D9447"/>
    <w:rsid w:val="3CE7E15B"/>
    <w:rsid w:val="3DEFF3AA"/>
    <w:rsid w:val="3EAB5269"/>
    <w:rsid w:val="4178F692"/>
    <w:rsid w:val="41AE7E6B"/>
    <w:rsid w:val="42E02122"/>
    <w:rsid w:val="441E2A8C"/>
    <w:rsid w:val="44BA27D1"/>
    <w:rsid w:val="451A93ED"/>
    <w:rsid w:val="456BB59B"/>
    <w:rsid w:val="45C692D2"/>
    <w:rsid w:val="470785FC"/>
    <w:rsid w:val="47EB3771"/>
    <w:rsid w:val="4B9B8353"/>
    <w:rsid w:val="4CB9D87F"/>
    <w:rsid w:val="4E0C1524"/>
    <w:rsid w:val="4E55A8E0"/>
    <w:rsid w:val="4FE19475"/>
    <w:rsid w:val="501F2DF2"/>
    <w:rsid w:val="502B2C77"/>
    <w:rsid w:val="5110407D"/>
    <w:rsid w:val="51510987"/>
    <w:rsid w:val="53971FCE"/>
    <w:rsid w:val="5608A015"/>
    <w:rsid w:val="569A6DFB"/>
    <w:rsid w:val="569EA365"/>
    <w:rsid w:val="5757D4DA"/>
    <w:rsid w:val="5860DDFE"/>
    <w:rsid w:val="591A8BE5"/>
    <w:rsid w:val="59CF25E8"/>
    <w:rsid w:val="59FCAE5F"/>
    <w:rsid w:val="5A440FB1"/>
    <w:rsid w:val="5AEC1D1F"/>
    <w:rsid w:val="5BAEBE48"/>
    <w:rsid w:val="5C561A52"/>
    <w:rsid w:val="5CAA2109"/>
    <w:rsid w:val="5D2692B6"/>
    <w:rsid w:val="5D802913"/>
    <w:rsid w:val="5EDCF2D2"/>
    <w:rsid w:val="600F3443"/>
    <w:rsid w:val="621A273A"/>
    <w:rsid w:val="6469CB21"/>
    <w:rsid w:val="66059B82"/>
    <w:rsid w:val="6A1ABFAF"/>
    <w:rsid w:val="6A1CE6F2"/>
    <w:rsid w:val="6B49B3B6"/>
    <w:rsid w:val="6E1572C4"/>
    <w:rsid w:val="6E347582"/>
    <w:rsid w:val="70083F34"/>
    <w:rsid w:val="7348EC1D"/>
    <w:rsid w:val="7558E861"/>
    <w:rsid w:val="77368167"/>
    <w:rsid w:val="78B0C75F"/>
    <w:rsid w:val="7AA2E46D"/>
    <w:rsid w:val="7B597672"/>
    <w:rsid w:val="7D2A8A3B"/>
    <w:rsid w:val="7E8A13C1"/>
    <w:rsid w:val="7F27D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F59691"/>
  <w15:chartTrackingRefBased/>
  <w15:docId w15:val="{97A5C9EA-2549-4B59-B7FC-D5E85DCB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EFA"/>
    <w:pPr>
      <w:spacing w:after="160" w:line="259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rsid w:val="00D008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286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33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286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35C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1B42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">
    <w:name w:val="Section head"/>
    <w:next w:val="Normal"/>
    <w:uiPriority w:val="99"/>
    <w:qFormat/>
    <w:rsid w:val="00C27747"/>
    <w:pPr>
      <w:spacing w:after="120" w:line="360" w:lineRule="auto"/>
    </w:pPr>
    <w:rPr>
      <w:rFonts w:ascii="Arial" w:eastAsiaTheme="minorHAnsi" w:hAnsi="Arial" w:cs="Arial"/>
      <w:b/>
      <w:noProof/>
      <w:color w:val="43358B"/>
      <w:sz w:val="48"/>
      <w:szCs w:val="24"/>
    </w:rPr>
  </w:style>
  <w:style w:type="paragraph" w:customStyle="1" w:styleId="Ahead">
    <w:name w:val="A head"/>
    <w:basedOn w:val="Normal"/>
    <w:next w:val="Normal"/>
    <w:link w:val="AheadChar"/>
    <w:qFormat/>
    <w:rsid w:val="00C27747"/>
    <w:pPr>
      <w:keepNext/>
      <w:keepLines/>
      <w:spacing w:before="720" w:after="240" w:line="360" w:lineRule="auto"/>
      <w:outlineLvl w:val="0"/>
    </w:pPr>
    <w:rPr>
      <w:rFonts w:eastAsia="Times New Roman"/>
      <w:b/>
      <w:color w:val="43358B"/>
      <w:sz w:val="36"/>
      <w:szCs w:val="36"/>
    </w:rPr>
  </w:style>
  <w:style w:type="character" w:customStyle="1" w:styleId="AheadChar">
    <w:name w:val="A head Char"/>
    <w:basedOn w:val="DefaultParagraphFont"/>
    <w:link w:val="Ahead"/>
    <w:rsid w:val="00C27747"/>
    <w:rPr>
      <w:rFonts w:ascii="Arial" w:eastAsia="Times New Roman" w:hAnsi="Arial"/>
      <w:b/>
      <w:color w:val="43358B"/>
      <w:sz w:val="36"/>
      <w:szCs w:val="36"/>
      <w:lang w:eastAsia="en-US"/>
    </w:rPr>
  </w:style>
  <w:style w:type="paragraph" w:customStyle="1" w:styleId="Bhead">
    <w:name w:val="B head"/>
    <w:basedOn w:val="Ahead"/>
    <w:next w:val="Normal"/>
    <w:link w:val="BheadChar"/>
    <w:qFormat/>
    <w:rsid w:val="008358DE"/>
    <w:pPr>
      <w:spacing w:before="240"/>
    </w:pPr>
    <w:rPr>
      <w:rFonts w:eastAsia="Cambria"/>
      <w:sz w:val="32"/>
    </w:rPr>
  </w:style>
  <w:style w:type="character" w:customStyle="1" w:styleId="BheadChar">
    <w:name w:val="B head Char"/>
    <w:basedOn w:val="DefaultParagraphFont"/>
    <w:link w:val="Bhead"/>
    <w:rsid w:val="008358DE"/>
    <w:rPr>
      <w:rFonts w:ascii="Arial" w:eastAsia="Cambria" w:hAnsi="Arial" w:cs="Arial"/>
      <w:b/>
      <w:sz w:val="32"/>
      <w:szCs w:val="24"/>
    </w:rPr>
  </w:style>
  <w:style w:type="character" w:customStyle="1" w:styleId="Bodytextbold">
    <w:name w:val="Body text bold"/>
    <w:basedOn w:val="DefaultParagraphFont"/>
    <w:uiPriority w:val="1"/>
    <w:qFormat/>
    <w:rsid w:val="008358DE"/>
    <w:rPr>
      <w:rFonts w:ascii="Arial" w:hAnsi="Arial"/>
      <w:b/>
      <w:sz w:val="24"/>
    </w:rPr>
  </w:style>
  <w:style w:type="character" w:customStyle="1" w:styleId="Bodytextitalic">
    <w:name w:val="Body text italic"/>
    <w:basedOn w:val="DefaultParagraphFont"/>
    <w:uiPriority w:val="1"/>
    <w:qFormat/>
    <w:rsid w:val="008358DE"/>
    <w:rPr>
      <w:rFonts w:ascii="Arial" w:hAnsi="Arial"/>
      <w:i/>
      <w:sz w:val="24"/>
    </w:rPr>
  </w:style>
  <w:style w:type="paragraph" w:customStyle="1" w:styleId="BodyText1">
    <w:name w:val="Body Text1"/>
    <w:qFormat/>
    <w:rsid w:val="00C27747"/>
    <w:pPr>
      <w:autoSpaceDE w:val="0"/>
      <w:autoSpaceDN w:val="0"/>
      <w:adjustRightInd w:val="0"/>
      <w:spacing w:before="240" w:after="240" w:line="360" w:lineRule="auto"/>
      <w:ind w:right="1132"/>
    </w:pPr>
    <w:rPr>
      <w:rFonts w:ascii="Arial" w:eastAsiaTheme="minorHAnsi" w:hAnsi="Arial" w:cs="Arial"/>
      <w:sz w:val="24"/>
      <w:szCs w:val="24"/>
    </w:rPr>
  </w:style>
  <w:style w:type="paragraph" w:customStyle="1" w:styleId="Bulletbodytext">
    <w:name w:val="Bullet body text"/>
    <w:basedOn w:val="BodyText1"/>
    <w:uiPriority w:val="99"/>
    <w:qFormat/>
    <w:rsid w:val="008358DE"/>
    <w:pPr>
      <w:numPr>
        <w:numId w:val="1"/>
      </w:numPr>
      <w:spacing w:before="120" w:after="120"/>
    </w:pPr>
  </w:style>
  <w:style w:type="paragraph" w:customStyle="1" w:styleId="Chead">
    <w:name w:val="C head"/>
    <w:basedOn w:val="Bhead"/>
    <w:next w:val="Normal"/>
    <w:link w:val="CheadChar"/>
    <w:qFormat/>
    <w:rsid w:val="008358DE"/>
    <w:rPr>
      <w:sz w:val="28"/>
    </w:rPr>
  </w:style>
  <w:style w:type="character" w:customStyle="1" w:styleId="CheadChar">
    <w:name w:val="C head Char"/>
    <w:basedOn w:val="DefaultParagraphFont"/>
    <w:link w:val="Chead"/>
    <w:rsid w:val="008358DE"/>
    <w:rPr>
      <w:rFonts w:ascii="Arial" w:eastAsia="Cambria" w:hAnsi="Arial" w:cs="Arial"/>
      <w:b/>
      <w:sz w:val="28"/>
      <w:szCs w:val="24"/>
    </w:rPr>
  </w:style>
  <w:style w:type="character" w:customStyle="1" w:styleId="Captionbold">
    <w:name w:val="Caption bold"/>
    <w:basedOn w:val="DefaultParagraphFont"/>
    <w:uiPriority w:val="1"/>
    <w:rsid w:val="00244AF4"/>
    <w:rPr>
      <w:b/>
    </w:rPr>
  </w:style>
  <w:style w:type="character" w:customStyle="1" w:styleId="Captionitalic">
    <w:name w:val="Caption italic"/>
    <w:basedOn w:val="DefaultParagraphFont"/>
    <w:uiPriority w:val="1"/>
    <w:rsid w:val="00244AF4"/>
    <w:rPr>
      <w:i/>
    </w:rPr>
  </w:style>
  <w:style w:type="paragraph" w:customStyle="1" w:styleId="Captiontext">
    <w:name w:val="Caption text"/>
    <w:basedOn w:val="BodyText1"/>
    <w:next w:val="BodyText1"/>
    <w:link w:val="CaptiontextChar"/>
    <w:qFormat/>
    <w:rsid w:val="008358DE"/>
    <w:rPr>
      <w:rFonts w:ascii="Arial Narrow" w:eastAsia="Cambria" w:hAnsi="Arial Narrow" w:cs="Times New Roman"/>
      <w:sz w:val="28"/>
    </w:rPr>
  </w:style>
  <w:style w:type="character" w:customStyle="1" w:styleId="CaptiontextChar">
    <w:name w:val="Caption text Char"/>
    <w:basedOn w:val="DefaultParagraphFont"/>
    <w:link w:val="Captiontext"/>
    <w:rsid w:val="008358DE"/>
    <w:rPr>
      <w:rFonts w:ascii="Arial Narrow" w:eastAsia="Cambria" w:hAnsi="Arial Narrow"/>
      <w:sz w:val="28"/>
      <w:szCs w:val="24"/>
    </w:rPr>
  </w:style>
  <w:style w:type="paragraph" w:customStyle="1" w:styleId="Dhead">
    <w:name w:val="D head"/>
    <w:basedOn w:val="Chead"/>
    <w:next w:val="BodyText1"/>
    <w:link w:val="DheadChar"/>
    <w:qFormat/>
    <w:rsid w:val="008358DE"/>
    <w:rPr>
      <w:b w:val="0"/>
    </w:rPr>
  </w:style>
  <w:style w:type="character" w:customStyle="1" w:styleId="DheadChar">
    <w:name w:val="D head Char"/>
    <w:basedOn w:val="DefaultParagraphFont"/>
    <w:link w:val="Dhead"/>
    <w:rsid w:val="008358DE"/>
    <w:rPr>
      <w:rFonts w:ascii="Arial" w:eastAsia="Cambria" w:hAnsi="Arial"/>
      <w:sz w:val="28"/>
      <w:szCs w:val="24"/>
    </w:rPr>
  </w:style>
  <w:style w:type="paragraph" w:styleId="Footer">
    <w:name w:val="footer"/>
    <w:basedOn w:val="BodyText1"/>
    <w:link w:val="FooterChar"/>
    <w:uiPriority w:val="99"/>
    <w:unhideWhenUsed/>
    <w:rsid w:val="00244AF4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44AF4"/>
    <w:rPr>
      <w:rFonts w:ascii="Arial" w:eastAsiaTheme="minorHAnsi" w:hAnsi="Arial" w:cs="Arial"/>
      <w:szCs w:val="24"/>
    </w:rPr>
  </w:style>
  <w:style w:type="paragraph" w:customStyle="1" w:styleId="footnote">
    <w:name w:val="footnote"/>
    <w:basedOn w:val="BodyText1"/>
    <w:qFormat/>
    <w:rsid w:val="008358D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44AF4"/>
    <w:rPr>
      <w:color w:val="0000FF" w:themeColor="hyperlink"/>
      <w:u w:val="none"/>
    </w:rPr>
  </w:style>
  <w:style w:type="paragraph" w:customStyle="1" w:styleId="Numberedbodytext">
    <w:name w:val="Numbered body text"/>
    <w:basedOn w:val="Bulletbodytext"/>
    <w:uiPriority w:val="99"/>
    <w:qFormat/>
    <w:rsid w:val="008358DE"/>
    <w:pPr>
      <w:numPr>
        <w:numId w:val="2"/>
      </w:numPr>
    </w:pPr>
  </w:style>
  <w:style w:type="paragraph" w:customStyle="1" w:styleId="Quotetext">
    <w:name w:val="Quote text"/>
    <w:basedOn w:val="BodyText1"/>
    <w:qFormat/>
    <w:rsid w:val="006D29F0"/>
    <w:pPr>
      <w:ind w:left="480"/>
    </w:pPr>
  </w:style>
  <w:style w:type="paragraph" w:customStyle="1" w:styleId="Quotesource">
    <w:name w:val="Quote source"/>
    <w:basedOn w:val="Quotetext"/>
    <w:next w:val="BodyText1"/>
    <w:qFormat/>
    <w:rsid w:val="006D29F0"/>
  </w:style>
  <w:style w:type="paragraph" w:customStyle="1" w:styleId="Sub-bulletbodytext">
    <w:name w:val="Sub-bullet body text"/>
    <w:basedOn w:val="Bulletbodytext"/>
    <w:uiPriority w:val="99"/>
    <w:qFormat/>
    <w:rsid w:val="008358DE"/>
    <w:pPr>
      <w:numPr>
        <w:numId w:val="3"/>
      </w:numPr>
    </w:pPr>
  </w:style>
  <w:style w:type="paragraph" w:customStyle="1" w:styleId="Sub-numberedbodytext">
    <w:name w:val="Sub-numbered body text"/>
    <w:basedOn w:val="Numberedbodytext"/>
    <w:uiPriority w:val="99"/>
    <w:qFormat/>
    <w:rsid w:val="008358DE"/>
    <w:pPr>
      <w:numPr>
        <w:numId w:val="4"/>
      </w:numPr>
    </w:pPr>
  </w:style>
  <w:style w:type="paragraph" w:customStyle="1" w:styleId="TableAhead">
    <w:name w:val="Table A head"/>
    <w:basedOn w:val="Bhead"/>
    <w:uiPriority w:val="99"/>
    <w:qFormat/>
    <w:rsid w:val="008358DE"/>
    <w:pPr>
      <w:spacing w:before="440"/>
    </w:pPr>
    <w:rPr>
      <w:b w:val="0"/>
    </w:rPr>
  </w:style>
  <w:style w:type="paragraph" w:customStyle="1" w:styleId="Tablebodytext">
    <w:name w:val="Table body text"/>
    <w:basedOn w:val="BodyText1"/>
    <w:uiPriority w:val="99"/>
    <w:qFormat/>
    <w:rsid w:val="008358DE"/>
  </w:style>
  <w:style w:type="character" w:customStyle="1" w:styleId="Tablebold">
    <w:name w:val="Table bold"/>
    <w:basedOn w:val="DefaultParagraphFont"/>
    <w:uiPriority w:val="1"/>
    <w:rsid w:val="00244AF4"/>
    <w:rPr>
      <w:b/>
    </w:rPr>
  </w:style>
  <w:style w:type="paragraph" w:customStyle="1" w:styleId="Tablebullettext">
    <w:name w:val="Table bullet text"/>
    <w:basedOn w:val="Tablebodytext"/>
    <w:uiPriority w:val="99"/>
    <w:qFormat/>
    <w:rsid w:val="008358DE"/>
    <w:pPr>
      <w:numPr>
        <w:numId w:val="5"/>
      </w:numPr>
    </w:pPr>
  </w:style>
  <w:style w:type="character" w:customStyle="1" w:styleId="Tableitalic">
    <w:name w:val="Table italic"/>
    <w:basedOn w:val="DefaultParagraphFont"/>
    <w:uiPriority w:val="1"/>
    <w:rsid w:val="00244AF4"/>
    <w:rPr>
      <w:i/>
    </w:rPr>
  </w:style>
  <w:style w:type="paragraph" w:customStyle="1" w:styleId="Tablenumberedtext">
    <w:name w:val="Table numbered text"/>
    <w:basedOn w:val="Tablebodytext"/>
    <w:uiPriority w:val="99"/>
    <w:qFormat/>
    <w:rsid w:val="008358DE"/>
    <w:pPr>
      <w:numPr>
        <w:numId w:val="6"/>
      </w:numPr>
    </w:pPr>
  </w:style>
  <w:style w:type="paragraph" w:customStyle="1" w:styleId="Tablesub-bullettext">
    <w:name w:val="Table sub-bullet text"/>
    <w:basedOn w:val="Tablebullettext"/>
    <w:uiPriority w:val="99"/>
    <w:qFormat/>
    <w:rsid w:val="008358DE"/>
    <w:pPr>
      <w:numPr>
        <w:numId w:val="7"/>
      </w:numPr>
    </w:pPr>
  </w:style>
  <w:style w:type="paragraph" w:customStyle="1" w:styleId="Tablesub-numberedtext">
    <w:name w:val="Table sub-numbered text"/>
    <w:basedOn w:val="Tablenumberedtext"/>
    <w:uiPriority w:val="99"/>
    <w:qFormat/>
    <w:rsid w:val="008358DE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4C6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7DE"/>
    <w:rPr>
      <w:rFonts w:ascii="Arial" w:hAnsi="Arial"/>
      <w:sz w:val="24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3174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3174E"/>
    <w:rPr>
      <w:b/>
      <w:bCs/>
    </w:rPr>
  </w:style>
  <w:style w:type="paragraph" w:styleId="ListParagraph">
    <w:name w:val="List Paragraph"/>
    <w:basedOn w:val="Normal"/>
    <w:uiPriority w:val="34"/>
    <w:qFormat/>
    <w:rsid w:val="00C10171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C3381"/>
    <w:rPr>
      <w:rFonts w:asciiTheme="majorHAnsi" w:eastAsiaTheme="majorEastAsia" w:hAnsiTheme="majorHAnsi" w:cstheme="majorBidi"/>
      <w:color w:val="2F2863" w:themeColor="accent1" w:themeShade="BF"/>
      <w:sz w:val="26"/>
      <w:szCs w:val="26"/>
      <w:lang w:eastAsia="en-US"/>
    </w:rPr>
  </w:style>
  <w:style w:type="character" w:styleId="FollowedHyperlink">
    <w:name w:val="FollowedHyperlink"/>
    <w:basedOn w:val="DefaultParagraphFont"/>
    <w:semiHidden/>
    <w:unhideWhenUsed/>
    <w:rsid w:val="00A1429D"/>
    <w:rPr>
      <w:color w:val="800080" w:themeColor="followedHyperlink"/>
      <w:u w:val="single"/>
    </w:rPr>
  </w:style>
  <w:style w:type="paragraph" w:customStyle="1" w:styleId="view-mode">
    <w:name w:val="view-mode"/>
    <w:basedOn w:val="Normal"/>
    <w:rsid w:val="00CD6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D0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4B07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07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0741"/>
    <w:rPr>
      <w:rFonts w:ascii="Arial" w:hAnsi="Arial"/>
      <w:lang w:eastAsia="en-US"/>
    </w:rPr>
  </w:style>
  <w:style w:type="character" w:customStyle="1" w:styleId="Heading3Char">
    <w:name w:val="Heading 3 Char"/>
    <w:basedOn w:val="DefaultParagraphFont"/>
    <w:link w:val="Heading3"/>
    <w:rsid w:val="00735CEB"/>
    <w:rPr>
      <w:rFonts w:asciiTheme="majorHAnsi" w:eastAsiaTheme="majorEastAsia" w:hAnsiTheme="majorHAnsi" w:cstheme="majorBidi"/>
      <w:color w:val="1F1B42" w:themeColor="accent1" w:themeShade="7F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D008AA"/>
    <w:rPr>
      <w:rFonts w:asciiTheme="majorHAnsi" w:eastAsiaTheme="majorEastAsia" w:hAnsiTheme="majorHAnsi" w:cstheme="majorBidi"/>
      <w:color w:val="2F2863" w:themeColor="accent1" w:themeShade="BF"/>
      <w:sz w:val="32"/>
      <w:szCs w:val="32"/>
      <w:lang w:eastAsia="en-US"/>
    </w:rPr>
  </w:style>
  <w:style w:type="character" w:customStyle="1" w:styleId="A14">
    <w:name w:val="A14"/>
    <w:uiPriority w:val="99"/>
    <w:rsid w:val="00C05B93"/>
    <w:rPr>
      <w:rFonts w:cs="XBVXV W+ Meta Plus Normal"/>
      <w:color w:val="000000"/>
      <w:sz w:val="14"/>
      <w:szCs w:val="1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6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6FBE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0B6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6FBE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41C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E5CA8"/>
    <w:rPr>
      <w:rFonts w:ascii="Arial" w:hAnsi="Arial"/>
      <w:sz w:val="24"/>
      <w:szCs w:val="22"/>
      <w:lang w:eastAsia="en-US"/>
    </w:rPr>
  </w:style>
  <w:style w:type="character" w:customStyle="1" w:styleId="opentextinputcount-amount">
    <w:name w:val="opentextinput__count-amount"/>
    <w:basedOn w:val="DefaultParagraphFont"/>
    <w:rsid w:val="00C52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6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5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90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F3685"/>
                                <w:left w:val="none" w:sz="0" w:space="0" w:color="3F3685"/>
                                <w:bottom w:val="none" w:sz="0" w:space="0" w:color="3F3685"/>
                                <w:right w:val="none" w:sz="0" w:space="0" w:color="3F3685"/>
                              </w:divBdr>
                              <w:divsChild>
                                <w:div w:id="65807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8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5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1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7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44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8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21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F3685"/>
                                <w:left w:val="none" w:sz="0" w:space="0" w:color="3F3685"/>
                                <w:bottom w:val="none" w:sz="0" w:space="0" w:color="3F3685"/>
                                <w:right w:val="none" w:sz="0" w:space="0" w:color="3F3685"/>
                              </w:divBdr>
                              <w:divsChild>
                                <w:div w:id="169195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9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3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8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5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6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7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1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79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7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9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55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57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3F3685"/>
                                            <w:left w:val="none" w:sz="0" w:space="0" w:color="3F3685"/>
                                            <w:bottom w:val="none" w:sz="0" w:space="0" w:color="3F3685"/>
                                            <w:right w:val="none" w:sz="0" w:space="0" w:color="3F3685"/>
                                          </w:divBdr>
                                          <w:divsChild>
                                            <w:div w:id="129205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0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6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5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0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1097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3677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852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16768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4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608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1744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4929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14267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8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4695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6851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7096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8288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7092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7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7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3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F3685"/>
                                <w:left w:val="none" w:sz="0" w:space="0" w:color="3F3685"/>
                                <w:bottom w:val="none" w:sz="0" w:space="0" w:color="3F3685"/>
                                <w:right w:val="none" w:sz="0" w:space="0" w:color="3F3685"/>
                              </w:divBdr>
                              <w:divsChild>
                                <w:div w:id="163073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4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0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F3685"/>
                                <w:left w:val="none" w:sz="0" w:space="0" w:color="3F3685"/>
                                <w:bottom w:val="none" w:sz="0" w:space="0" w:color="3F3685"/>
                                <w:right w:val="none" w:sz="0" w:space="0" w:color="3F3685"/>
                              </w:divBdr>
                              <w:divsChild>
                                <w:div w:id="149903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2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4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F3685"/>
                                <w:left w:val="none" w:sz="0" w:space="0" w:color="3F3685"/>
                                <w:bottom w:val="none" w:sz="0" w:space="0" w:color="3F3685"/>
                                <w:right w:val="none" w:sz="0" w:space="0" w:color="3F3685"/>
                              </w:divBdr>
                              <w:divsChild>
                                <w:div w:id="55404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9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6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38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F3685"/>
                                <w:left w:val="none" w:sz="0" w:space="0" w:color="3F3685"/>
                                <w:bottom w:val="none" w:sz="0" w:space="0" w:color="3F3685"/>
                                <w:right w:val="none" w:sz="0" w:space="0" w:color="3F3685"/>
                              </w:divBdr>
                              <w:divsChild>
                                <w:div w:id="110429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7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4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5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  <w:divsChild>
                                <w:div w:id="109243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3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717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15407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84799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11000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2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1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  <w:divsChild>
                                <w:div w:id="154995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6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  <w:divsChild>
                                <w:div w:id="12538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1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0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5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  <w:divsChild>
                                <w:div w:id="3318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2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9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5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7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5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1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FFFFFF"/>
                                        <w:left w:val="none" w:sz="0" w:space="0" w:color="FFFFFF"/>
                                        <w:bottom w:val="none" w:sz="0" w:space="0" w:color="FFFFFF"/>
                                        <w:right w:val="none" w:sz="0" w:space="0" w:color="FFFFFF"/>
                                      </w:divBdr>
                                      <w:divsChild>
                                        <w:div w:id="163436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07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9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75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8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95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FFFFFF"/>
                                        <w:left w:val="none" w:sz="0" w:space="0" w:color="FFFFFF"/>
                                        <w:bottom w:val="none" w:sz="0" w:space="0" w:color="FFFFFF"/>
                                        <w:right w:val="none" w:sz="0" w:space="0" w:color="FFFFFF"/>
                                      </w:divBdr>
                                      <w:divsChild>
                                        <w:div w:id="204185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7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7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54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38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97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5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3F3685"/>
                                        <w:left w:val="none" w:sz="0" w:space="0" w:color="3F3685"/>
                                        <w:bottom w:val="none" w:sz="0" w:space="0" w:color="3F3685"/>
                                        <w:right w:val="none" w:sz="0" w:space="0" w:color="3F3685"/>
                                      </w:divBdr>
                                      <w:divsChild>
                                        <w:div w:id="101280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57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6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9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8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23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3F3685"/>
                                        <w:left w:val="none" w:sz="0" w:space="0" w:color="3F3685"/>
                                        <w:bottom w:val="none" w:sz="0" w:space="0" w:color="3F3685"/>
                                        <w:right w:val="none" w:sz="0" w:space="0" w:color="3F3685"/>
                                      </w:divBdr>
                                      <w:divsChild>
                                        <w:div w:id="96778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05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0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99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30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71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139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FFFFFF"/>
                                                    <w:left w:val="none" w:sz="0" w:space="0" w:color="FFFFFF"/>
                                                    <w:bottom w:val="none" w:sz="0" w:space="0" w:color="FFFFFF"/>
                                                    <w:right w:val="none" w:sz="0" w:space="0" w:color="FFFFFF"/>
                                                  </w:divBdr>
                                                  <w:divsChild>
                                                    <w:div w:id="178638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4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0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2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F3685"/>
                                <w:left w:val="none" w:sz="0" w:space="0" w:color="3F3685"/>
                                <w:bottom w:val="none" w:sz="0" w:space="0" w:color="3F3685"/>
                                <w:right w:val="none" w:sz="0" w:space="0" w:color="3F3685"/>
                              </w:divBdr>
                              <w:divsChild>
                                <w:div w:id="26785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0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1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F3685"/>
                                <w:left w:val="none" w:sz="0" w:space="0" w:color="3F3685"/>
                                <w:bottom w:val="none" w:sz="0" w:space="0" w:color="3F3685"/>
                                <w:right w:val="none" w:sz="0" w:space="0" w:color="3F3685"/>
                              </w:divBdr>
                              <w:divsChild>
                                <w:div w:id="145208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9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1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57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F3685"/>
                                <w:left w:val="none" w:sz="0" w:space="0" w:color="3F3685"/>
                                <w:bottom w:val="none" w:sz="0" w:space="0" w:color="3F3685"/>
                                <w:right w:val="none" w:sz="0" w:space="0" w:color="3F3685"/>
                              </w:divBdr>
                              <w:divsChild>
                                <w:div w:id="163933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8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1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477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9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8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7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1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FFFFFF"/>
                                        <w:left w:val="none" w:sz="0" w:space="0" w:color="FFFFFF"/>
                                        <w:bottom w:val="none" w:sz="0" w:space="0" w:color="FFFFFF"/>
                                        <w:right w:val="none" w:sz="0" w:space="0" w:color="FFFFFF"/>
                                      </w:divBdr>
                                      <w:divsChild>
                                        <w:div w:id="83881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7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7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0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28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64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8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90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FFFFFF"/>
                                        <w:left w:val="none" w:sz="0" w:space="0" w:color="FFFFFF"/>
                                        <w:bottom w:val="none" w:sz="0" w:space="0" w:color="FFFFFF"/>
                                        <w:right w:val="none" w:sz="0" w:space="0" w:color="FFFFFF"/>
                                      </w:divBdr>
                                      <w:divsChild>
                                        <w:div w:id="74622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9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35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20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6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2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50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FFFFFF"/>
                                        <w:left w:val="none" w:sz="0" w:space="0" w:color="FFFFFF"/>
                                        <w:bottom w:val="none" w:sz="0" w:space="0" w:color="FFFFFF"/>
                                        <w:right w:val="none" w:sz="0" w:space="0" w:color="FFFFFF"/>
                                      </w:divBdr>
                                      <w:divsChild>
                                        <w:div w:id="64443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3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0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0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4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1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F3685"/>
                                <w:left w:val="none" w:sz="0" w:space="0" w:color="3F3685"/>
                                <w:bottom w:val="none" w:sz="0" w:space="0" w:color="3F3685"/>
                                <w:right w:val="none" w:sz="0" w:space="0" w:color="3F3685"/>
                              </w:divBdr>
                              <w:divsChild>
                                <w:div w:id="8500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4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6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0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44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F3685"/>
                                <w:left w:val="none" w:sz="0" w:space="0" w:color="3F3685"/>
                                <w:bottom w:val="none" w:sz="0" w:space="0" w:color="3F3685"/>
                                <w:right w:val="none" w:sz="0" w:space="0" w:color="3F3685"/>
                              </w:divBdr>
                              <w:divsChild>
                                <w:div w:id="201780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0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3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0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1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F3685"/>
                                <w:left w:val="none" w:sz="0" w:space="0" w:color="3F3685"/>
                                <w:bottom w:val="none" w:sz="0" w:space="0" w:color="3F3685"/>
                                <w:right w:val="none" w:sz="0" w:space="0" w:color="3F3685"/>
                              </w:divBdr>
                              <w:divsChild>
                                <w:div w:id="178442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5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73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3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4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92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8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4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2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49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42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90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09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0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25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6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84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1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9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007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524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517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8717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7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9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1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1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F3685"/>
                                <w:left w:val="none" w:sz="0" w:space="0" w:color="3F3685"/>
                                <w:bottom w:val="none" w:sz="0" w:space="0" w:color="3F3685"/>
                                <w:right w:val="none" w:sz="0" w:space="0" w:color="3F3685"/>
                              </w:divBdr>
                              <w:divsChild>
                                <w:div w:id="48038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7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6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8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8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23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F3685"/>
                                <w:left w:val="none" w:sz="0" w:space="0" w:color="3F3685"/>
                                <w:bottom w:val="none" w:sz="0" w:space="0" w:color="3F3685"/>
                                <w:right w:val="none" w:sz="0" w:space="0" w:color="3F3685"/>
                              </w:divBdr>
                              <w:divsChild>
                                <w:div w:id="101260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4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2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2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2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1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3F3685"/>
                                            <w:left w:val="none" w:sz="0" w:space="0" w:color="3F3685"/>
                                            <w:bottom w:val="none" w:sz="0" w:space="0" w:color="3F3685"/>
                                            <w:right w:val="none" w:sz="0" w:space="0" w:color="3F3685"/>
                                          </w:divBdr>
                                          <w:divsChild>
                                            <w:div w:id="205411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5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7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4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F3685"/>
                                <w:left w:val="none" w:sz="0" w:space="0" w:color="3F3685"/>
                                <w:bottom w:val="none" w:sz="0" w:space="0" w:color="3F3685"/>
                                <w:right w:val="none" w:sz="0" w:space="0" w:color="3F3685"/>
                              </w:divBdr>
                              <w:divsChild>
                                <w:div w:id="251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0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1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  <w:divsChild>
                                <w:div w:id="94977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0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F3685"/>
                                <w:left w:val="none" w:sz="0" w:space="0" w:color="3F3685"/>
                                <w:bottom w:val="none" w:sz="0" w:space="0" w:color="3F3685"/>
                                <w:right w:val="none" w:sz="0" w:space="0" w:color="3F3685"/>
                              </w:divBdr>
                              <w:divsChild>
                                <w:div w:id="185260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5531">
                      <w:marLeft w:val="0"/>
                      <w:marRight w:val="0"/>
                      <w:marTop w:val="0"/>
                      <w:marBottom w:val="3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3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55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FFFF"/>
                            <w:left w:val="none" w:sz="0" w:space="0" w:color="FFFFFF"/>
                            <w:bottom w:val="none" w:sz="0" w:space="0" w:color="FFFFFF"/>
                            <w:right w:val="none" w:sz="0" w:space="0" w:color="FFFFFF"/>
                          </w:divBdr>
                          <w:divsChild>
                            <w:div w:id="36190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8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4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2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2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4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8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2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F3685"/>
                                <w:left w:val="none" w:sz="0" w:space="0" w:color="3F3685"/>
                                <w:bottom w:val="none" w:sz="0" w:space="0" w:color="3F3685"/>
                                <w:right w:val="none" w:sz="0" w:space="0" w:color="3F3685"/>
                              </w:divBdr>
                              <w:divsChild>
                                <w:div w:id="79398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72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94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83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1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3F3685"/>
                                            <w:left w:val="none" w:sz="0" w:space="0" w:color="3F3685"/>
                                            <w:bottom w:val="none" w:sz="0" w:space="0" w:color="3F3685"/>
                                            <w:right w:val="none" w:sz="0" w:space="0" w:color="3F3685"/>
                                          </w:divBdr>
                                          <w:divsChild>
                                            <w:div w:id="41558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4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67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7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9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54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37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3F3685"/>
                                        <w:left w:val="none" w:sz="0" w:space="0" w:color="3F3685"/>
                                        <w:bottom w:val="none" w:sz="0" w:space="0" w:color="3F3685"/>
                                        <w:right w:val="none" w:sz="0" w:space="0" w:color="3F3685"/>
                                      </w:divBdr>
                                      <w:divsChild>
                                        <w:div w:id="208333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0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92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7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0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FFFFFF"/>
                                        <w:left w:val="none" w:sz="0" w:space="0" w:color="FFFFFF"/>
                                        <w:bottom w:val="none" w:sz="0" w:space="0" w:color="FFFFFF"/>
                                        <w:right w:val="none" w:sz="0" w:space="0" w:color="FFFFFF"/>
                                      </w:divBdr>
                                      <w:divsChild>
                                        <w:div w:id="77551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5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3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7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6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  <w:divsChild>
                                <w:div w:id="41578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500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  <w:divsChild>
                                <w:div w:id="160021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80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  <w:divsChild>
                                <w:div w:id="196557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3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3F3685"/>
                                        <w:left w:val="none" w:sz="0" w:space="0" w:color="3F3685"/>
                                        <w:bottom w:val="none" w:sz="0" w:space="0" w:color="3F3685"/>
                                        <w:right w:val="none" w:sz="0" w:space="0" w:color="3F3685"/>
                                      </w:divBdr>
                                      <w:divsChild>
                                        <w:div w:id="139908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8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6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0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7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5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86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592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21461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70364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6304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90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19375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9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13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1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3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02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4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1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11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913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7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5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22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2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3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6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7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5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5566">
                                  <w:marLeft w:val="0"/>
                                  <w:marRight w:val="0"/>
                                  <w:marTop w:val="0"/>
                                  <w:marBottom w:val="3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24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6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FFFFFF"/>
                                        <w:left w:val="none" w:sz="0" w:space="0" w:color="FFFFFF"/>
                                        <w:bottom w:val="none" w:sz="0" w:space="0" w:color="FFFFFF"/>
                                        <w:right w:val="none" w:sz="0" w:space="0" w:color="FFFFFF"/>
                                      </w:divBdr>
                                      <w:divsChild>
                                        <w:div w:id="162013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0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1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24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9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7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8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8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F3685"/>
                                <w:left w:val="none" w:sz="0" w:space="0" w:color="3F3685"/>
                                <w:bottom w:val="none" w:sz="0" w:space="0" w:color="3F3685"/>
                                <w:right w:val="none" w:sz="0" w:space="0" w:color="3F3685"/>
                              </w:divBdr>
                              <w:divsChild>
                                <w:div w:id="3624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023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2567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81117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16545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620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1871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0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0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5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2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  <w:divsChild>
                                <w:div w:id="2884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368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10732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4917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4710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7969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20425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5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6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9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31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8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0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5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60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3F3685"/>
                                        <w:left w:val="none" w:sz="0" w:space="0" w:color="3F3685"/>
                                        <w:bottom w:val="none" w:sz="0" w:space="0" w:color="3F3685"/>
                                        <w:right w:val="none" w:sz="0" w:space="0" w:color="3F3685"/>
                                      </w:divBdr>
                                      <w:divsChild>
                                        <w:div w:id="16741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2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1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7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8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FFFFFF"/>
                                        <w:left w:val="none" w:sz="0" w:space="0" w:color="FFFFFF"/>
                                        <w:bottom w:val="none" w:sz="0" w:space="0" w:color="FFFFFF"/>
                                        <w:right w:val="none" w:sz="0" w:space="0" w:color="FFFFFF"/>
                                      </w:divBdr>
                                      <w:divsChild>
                                        <w:div w:id="113850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472809">
                                              <w:blockQuote w:val="1"/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single" w:sz="48" w:space="23" w:color="auto"/>
                                                <w:bottom w:val="none" w:sz="0" w:space="0" w:color="auto"/>
                                                <w:right w:val="single" w:sz="24" w:space="2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3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4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8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3F3685"/>
                                        <w:left w:val="none" w:sz="0" w:space="0" w:color="3F3685"/>
                                        <w:bottom w:val="none" w:sz="0" w:space="0" w:color="3F3685"/>
                                        <w:right w:val="none" w:sz="0" w:space="0" w:color="3F3685"/>
                                      </w:divBdr>
                                      <w:divsChild>
                                        <w:div w:id="189438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4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37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2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FFFFFF"/>
                                        <w:left w:val="none" w:sz="0" w:space="0" w:color="FFFFFF"/>
                                        <w:bottom w:val="none" w:sz="0" w:space="0" w:color="FFFFFF"/>
                                        <w:right w:val="none" w:sz="0" w:space="0" w:color="FFFFFF"/>
                                      </w:divBdr>
                                      <w:divsChild>
                                        <w:div w:id="49256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471166">
                                              <w:blockQuote w:val="1"/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single" w:sz="48" w:space="23" w:color="auto"/>
                                                <w:bottom w:val="none" w:sz="0" w:space="0" w:color="auto"/>
                                                <w:right w:val="single" w:sz="24" w:space="2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27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1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6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0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86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3F3685"/>
                                        <w:left w:val="none" w:sz="0" w:space="0" w:color="3F3685"/>
                                        <w:bottom w:val="none" w:sz="0" w:space="0" w:color="3F3685"/>
                                        <w:right w:val="none" w:sz="0" w:space="0" w:color="3F3685"/>
                                      </w:divBdr>
                                      <w:divsChild>
                                        <w:div w:id="162353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7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3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06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7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97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3F3685"/>
                                        <w:left w:val="none" w:sz="0" w:space="0" w:color="3F3685"/>
                                        <w:bottom w:val="none" w:sz="0" w:space="0" w:color="3F3685"/>
                                        <w:right w:val="none" w:sz="0" w:space="0" w:color="3F3685"/>
                                      </w:divBdr>
                                      <w:divsChild>
                                        <w:div w:id="185252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196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14885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536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70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2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1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9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24b397c7f5ca47c7" Type="http://schemas.microsoft.com/office/2019/09/relationships/intelligence" Target="intelligenc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s\OneDrive%20for%20Business\Templates\phs-word-master-template.dotx" TargetMode="External"/></Relationships>
</file>

<file path=word/theme/theme1.xml><?xml version="1.0" encoding="utf-8"?>
<a:theme xmlns:a="http://schemas.openxmlformats.org/drawingml/2006/main" name="Office Theme">
  <a:themeElements>
    <a:clrScheme name="PHS Official Branding">
      <a:dk1>
        <a:sysClr val="windowText" lastClr="000000"/>
      </a:dk1>
      <a:lt1>
        <a:sysClr val="window" lastClr="FFFFFF"/>
      </a:lt1>
      <a:dk2>
        <a:srgbClr val="737399"/>
      </a:dk2>
      <a:lt2>
        <a:srgbClr val="EEECE1"/>
      </a:lt2>
      <a:accent1>
        <a:srgbClr val="3F3685"/>
      </a:accent1>
      <a:accent2>
        <a:srgbClr val="9B4393"/>
      </a:accent2>
      <a:accent3>
        <a:srgbClr val="0078D4"/>
      </a:accent3>
      <a:accent4>
        <a:srgbClr val="83BB26"/>
      </a:accent4>
      <a:accent5>
        <a:srgbClr val="21986C"/>
      </a:accent5>
      <a:accent6>
        <a:srgbClr val="B822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C89BA1568994AB65CA145E51AC1C1" ma:contentTypeVersion="4" ma:contentTypeDescription="Create a new document." ma:contentTypeScope="" ma:versionID="d54286b6ffeb8fc34d4450e9b72662d6">
  <xsd:schema xmlns:xsd="http://www.w3.org/2001/XMLSchema" xmlns:xs="http://www.w3.org/2001/XMLSchema" xmlns:p="http://schemas.microsoft.com/office/2006/metadata/properties" xmlns:ns2="bcacb3c7-b5b9-4598-86c9-a64dd079c47b" targetNamespace="http://schemas.microsoft.com/office/2006/metadata/properties" ma:root="true" ma:fieldsID="74c655418474f18fb44ed8d1dd6ffc3b" ns2:_="">
    <xsd:import namespace="bcacb3c7-b5b9-4598-86c9-a64dd079c4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cb3c7-b5b9-4598-86c9-a64dd079c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F3CCFB-5908-4E0A-9681-E375F1662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cb3c7-b5b9-4598-86c9-a64dd079c4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D84211-5C48-4019-8855-6ACD14A395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0D23D2-8704-4E09-8C6B-CC6E61C8B8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3757D3-0A76-4304-8A89-34CB0BB3B6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phs-word-master-template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delivering inclusive services</vt:lpstr>
    </vt:vector>
  </TitlesOfParts>
  <Company>Public Health Scotland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Rights – PANEL Principles</dc:title>
  <dc:subject/>
  <dc:creator>Public Health Scotland</dc:creator>
  <cp:keywords/>
  <dc:description/>
  <cp:lastModifiedBy>Jennifer Legodi</cp:lastModifiedBy>
  <cp:revision>2</cp:revision>
  <dcterms:created xsi:type="dcterms:W3CDTF">2022-09-29T12:46:00Z</dcterms:created>
  <dcterms:modified xsi:type="dcterms:W3CDTF">2022-09-29T12:46:00Z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0x010100124C89BA1568994AB65CA145E51AC1C1</vt:lpwstr>
  </property>
</Properties>
</file>