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5294" w14:textId="1A5A73D1" w:rsidR="009A0E08" w:rsidRDefault="009A0E08" w:rsidP="00A2157A">
      <w:pPr>
        <w:pStyle w:val="BodyText1"/>
        <w:ind w:right="95"/>
        <w:rPr>
          <w:rFonts w:eastAsia="Times New Roman"/>
          <w:color w:val="0078D4" w:themeColor="accent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F6CF2" wp14:editId="5756E1F1">
            <wp:simplePos x="0" y="0"/>
            <wp:positionH relativeFrom="column">
              <wp:posOffset>4876800</wp:posOffset>
            </wp:positionH>
            <wp:positionV relativeFrom="paragraph">
              <wp:posOffset>-894715</wp:posOffset>
            </wp:positionV>
            <wp:extent cx="1759540" cy="638175"/>
            <wp:effectExtent l="0" t="0" r="0" b="0"/>
            <wp:wrapNone/>
            <wp:docPr id="2" name="Picture 2" descr="Logo&#10;&#10;Public Healt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Public Health Sco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6F20" w14:textId="1B9A30E7" w:rsidR="008340D4" w:rsidRDefault="00EF4484" w:rsidP="00A2157A">
      <w:pPr>
        <w:pStyle w:val="Ahead"/>
        <w:ind w:right="95"/>
      </w:pPr>
      <w:r>
        <w:t>T</w:t>
      </w:r>
      <w:r w:rsidR="00831A1C">
        <w:t xml:space="preserve">ranscript </w:t>
      </w:r>
    </w:p>
    <w:p w14:paraId="4088920A" w14:textId="58A66EA3" w:rsidR="007F099E" w:rsidRPr="007F099E" w:rsidRDefault="007F099E" w:rsidP="007F099E">
      <w:pPr>
        <w:pStyle w:val="Bhead"/>
      </w:pPr>
      <w:r w:rsidRPr="007F099E">
        <w:rPr>
          <w:rStyle w:val="Strong"/>
          <w:b/>
          <w:bCs w:val="0"/>
        </w:rPr>
        <w:t xml:space="preserve">Louise McVey – Poverty </w:t>
      </w:r>
      <w:r>
        <w:rPr>
          <w:rStyle w:val="Strong"/>
          <w:b/>
          <w:bCs w:val="0"/>
        </w:rPr>
        <w:t>s</w:t>
      </w:r>
      <w:r w:rsidRPr="007F099E">
        <w:rPr>
          <w:rStyle w:val="Strong"/>
          <w:b/>
          <w:bCs w:val="0"/>
        </w:rPr>
        <w:t xml:space="preserve">ensitive </w:t>
      </w:r>
      <w:r>
        <w:rPr>
          <w:rStyle w:val="Strong"/>
          <w:b/>
          <w:bCs w:val="0"/>
        </w:rPr>
        <w:t>p</w:t>
      </w:r>
      <w:r w:rsidRPr="007F099E">
        <w:rPr>
          <w:rStyle w:val="Strong"/>
          <w:b/>
          <w:bCs w:val="0"/>
        </w:rPr>
        <w:t>ractice</w:t>
      </w:r>
    </w:p>
    <w:p w14:paraId="525754DC" w14:textId="77777777" w:rsidR="007F099E" w:rsidRDefault="007F099E" w:rsidP="007F099E">
      <w:pPr>
        <w:pStyle w:val="BodyText1"/>
        <w:ind w:right="95"/>
      </w:pPr>
      <w:r>
        <w:t>You need to have a knowledge and understanding of the community which you are serving and a knowledge and understanding of the service users.</w:t>
      </w:r>
    </w:p>
    <w:p w14:paraId="7B5F63D8" w14:textId="77777777" w:rsidR="007F099E" w:rsidRPr="00636BCD" w:rsidRDefault="007F099E" w:rsidP="007F099E">
      <w:pPr>
        <w:pStyle w:val="BodyText1"/>
        <w:ind w:right="95"/>
      </w:pPr>
      <w:r w:rsidRPr="00636BCD">
        <w:rPr>
          <w:rStyle w:val="Strong"/>
          <w:color w:val="000000"/>
        </w:rPr>
        <w:t>Influencing in Partnership? </w:t>
      </w:r>
    </w:p>
    <w:p w14:paraId="15865334" w14:textId="77777777" w:rsidR="007F099E" w:rsidRDefault="007F099E" w:rsidP="007F099E">
      <w:pPr>
        <w:pStyle w:val="BodyText1"/>
        <w:ind w:right="95"/>
      </w:pPr>
      <w:r>
        <w:t>To consider what small changes that they could make to make a difference to families.</w:t>
      </w:r>
    </w:p>
    <w:p w14:paraId="5D329D93" w14:textId="77777777" w:rsidR="007F099E" w:rsidRPr="00636BCD" w:rsidRDefault="007F099E" w:rsidP="007F099E">
      <w:pPr>
        <w:pStyle w:val="BodyText1"/>
        <w:ind w:right="95"/>
      </w:pPr>
      <w:r w:rsidRPr="00636BCD">
        <w:rPr>
          <w:rStyle w:val="Strong"/>
          <w:color w:val="000000"/>
        </w:rPr>
        <w:t>Influencing services?</w:t>
      </w:r>
    </w:p>
    <w:p w14:paraId="79D3E644" w14:textId="77777777" w:rsidR="007F099E" w:rsidRDefault="007F099E" w:rsidP="007F099E">
      <w:pPr>
        <w:pStyle w:val="BodyText1"/>
        <w:ind w:right="95"/>
      </w:pPr>
      <w:r>
        <w:t xml:space="preserve">You are considering any policy work or implementing any service delivery is to think about the person that you are </w:t>
      </w:r>
      <w:proofErr w:type="gramStart"/>
      <w:r>
        <w:t>actually dealing</w:t>
      </w:r>
      <w:proofErr w:type="gramEnd"/>
      <w:r>
        <w:t xml:space="preserve"> with. Think about their dignity and their respect. Think about what they </w:t>
      </w:r>
      <w:proofErr w:type="gramStart"/>
      <w:r>
        <w:t>have to</w:t>
      </w:r>
      <w:proofErr w:type="gramEnd"/>
      <w:r>
        <w:t xml:space="preserve"> get through on a day-to-day basis and how that has an impact on the life they live and the life chances that they have and the life chances for their children.</w:t>
      </w:r>
    </w:p>
    <w:p w14:paraId="2495DA45" w14:textId="7B2C037A" w:rsidR="00237A81" w:rsidRPr="00DD390F" w:rsidRDefault="00237A81" w:rsidP="00A2157A">
      <w:pPr>
        <w:pStyle w:val="BodyText1"/>
        <w:ind w:right="95"/>
        <w:rPr>
          <w:rStyle w:val="Strong"/>
        </w:rPr>
      </w:pPr>
    </w:p>
    <w:sectPr w:rsidR="00237A81" w:rsidRPr="00DD390F" w:rsidSect="009A0E08">
      <w:footerReference w:type="default" r:id="rId12"/>
      <w:pgSz w:w="11906" w:h="16838"/>
      <w:pgMar w:top="1440" w:right="1440" w:bottom="1440" w:left="1440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5812" w14:textId="77777777" w:rsidR="00463781" w:rsidRDefault="00463781" w:rsidP="004C67DE">
      <w:pPr>
        <w:spacing w:after="0" w:line="240" w:lineRule="auto"/>
      </w:pPr>
      <w:r>
        <w:separator/>
      </w:r>
    </w:p>
  </w:endnote>
  <w:endnote w:type="continuationSeparator" w:id="0">
    <w:p w14:paraId="2EA77428" w14:textId="77777777" w:rsidR="00463781" w:rsidRDefault="00463781" w:rsidP="004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BVXV W+ 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961540"/>
      <w:docPartObj>
        <w:docPartGallery w:val="Page Numbers (Bottom of Page)"/>
        <w:docPartUnique/>
      </w:docPartObj>
    </w:sdtPr>
    <w:sdtEndPr>
      <w:rPr>
        <w:noProof/>
        <w:sz w:val="22"/>
        <w:szCs w:val="28"/>
      </w:rPr>
    </w:sdtEndPr>
    <w:sdtContent>
      <w:p w14:paraId="70DA393A" w14:textId="67BEA7C7" w:rsidR="007A26CE" w:rsidRPr="007A26CE" w:rsidRDefault="007A26CE" w:rsidP="007A26CE">
        <w:pPr>
          <w:pStyle w:val="Footer"/>
          <w:ind w:right="95"/>
          <w:jc w:val="right"/>
          <w:rPr>
            <w:sz w:val="22"/>
            <w:szCs w:val="28"/>
          </w:rPr>
        </w:pPr>
        <w:r w:rsidRPr="007A26CE">
          <w:rPr>
            <w:sz w:val="22"/>
            <w:szCs w:val="28"/>
          </w:rPr>
          <w:fldChar w:fldCharType="begin"/>
        </w:r>
        <w:r w:rsidRPr="007A26CE">
          <w:rPr>
            <w:sz w:val="22"/>
            <w:szCs w:val="28"/>
          </w:rPr>
          <w:instrText xml:space="preserve"> PAGE   \* MERGEFORMAT </w:instrText>
        </w:r>
        <w:r w:rsidRPr="007A26CE">
          <w:rPr>
            <w:sz w:val="22"/>
            <w:szCs w:val="28"/>
          </w:rPr>
          <w:fldChar w:fldCharType="separate"/>
        </w:r>
        <w:r w:rsidRPr="007A26CE">
          <w:rPr>
            <w:noProof/>
            <w:sz w:val="22"/>
            <w:szCs w:val="28"/>
          </w:rPr>
          <w:t>2</w:t>
        </w:r>
        <w:r w:rsidRPr="007A26CE">
          <w:rPr>
            <w:noProof/>
            <w:sz w:val="22"/>
            <w:szCs w:val="28"/>
          </w:rPr>
          <w:fldChar w:fldCharType="end"/>
        </w:r>
      </w:p>
    </w:sdtContent>
  </w:sdt>
  <w:p w14:paraId="5BD45CBE" w14:textId="77777777" w:rsidR="007A26CE" w:rsidRDefault="007A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3CC1" w14:textId="77777777" w:rsidR="00463781" w:rsidRDefault="00463781" w:rsidP="004C67DE">
      <w:pPr>
        <w:spacing w:after="0" w:line="240" w:lineRule="auto"/>
      </w:pPr>
      <w:r>
        <w:separator/>
      </w:r>
    </w:p>
  </w:footnote>
  <w:footnote w:type="continuationSeparator" w:id="0">
    <w:p w14:paraId="278A16BF" w14:textId="77777777" w:rsidR="00463781" w:rsidRDefault="00463781" w:rsidP="004C67DE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46488817" textId="1379708288" start="29" length="2" invalidationStart="29" invalidationLength="2" id="hXiSIoNN"/>
    <int:WordHash hashCode="X0idBaknZbrQNv" id="EDAPlYlv"/>
    <int:WordHash hashCode="waH4Rjwlr2owYL" id="EEfZy3yN"/>
  </int:Manifest>
  <int:Observations>
    <int:Content id="hXiSIoNN">
      <int:Rejection type="LegacyProofing"/>
    </int:Content>
    <int:Content id="EDAPlYlv">
      <int:Rejection type="AugLoop_Text_Critique"/>
    </int:Content>
    <int:Content id="EEfZy3y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D946E762"/>
    <w:lvl w:ilvl="0" w:tplc="4F1A21D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5DF4"/>
    <w:multiLevelType w:val="hybridMultilevel"/>
    <w:tmpl w:val="2634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446F"/>
    <w:multiLevelType w:val="hybridMultilevel"/>
    <w:tmpl w:val="55D0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266A9"/>
    <w:multiLevelType w:val="hybridMultilevel"/>
    <w:tmpl w:val="64C8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D0D4C"/>
    <w:multiLevelType w:val="multilevel"/>
    <w:tmpl w:val="9396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A054A"/>
    <w:multiLevelType w:val="hybridMultilevel"/>
    <w:tmpl w:val="0F06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A6025"/>
    <w:multiLevelType w:val="hybridMultilevel"/>
    <w:tmpl w:val="7316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3456F"/>
    <w:multiLevelType w:val="hybridMultilevel"/>
    <w:tmpl w:val="00EE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44B2"/>
    <w:multiLevelType w:val="hybridMultilevel"/>
    <w:tmpl w:val="3B2A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75FE8"/>
    <w:multiLevelType w:val="hybridMultilevel"/>
    <w:tmpl w:val="14A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20"/>
    <w:rsid w:val="000010AB"/>
    <w:rsid w:val="0001533B"/>
    <w:rsid w:val="00021C7F"/>
    <w:rsid w:val="0002282E"/>
    <w:rsid w:val="000311A9"/>
    <w:rsid w:val="00031F7D"/>
    <w:rsid w:val="0003231D"/>
    <w:rsid w:val="00045362"/>
    <w:rsid w:val="00046CB4"/>
    <w:rsid w:val="00050F40"/>
    <w:rsid w:val="0007433E"/>
    <w:rsid w:val="00076B0E"/>
    <w:rsid w:val="00086D97"/>
    <w:rsid w:val="00091B8C"/>
    <w:rsid w:val="000B3779"/>
    <w:rsid w:val="000B5054"/>
    <w:rsid w:val="000B52D2"/>
    <w:rsid w:val="000B6FBE"/>
    <w:rsid w:val="000B7B14"/>
    <w:rsid w:val="000C6435"/>
    <w:rsid w:val="000C6EB6"/>
    <w:rsid w:val="000D70F9"/>
    <w:rsid w:val="000F0466"/>
    <w:rsid w:val="0010680F"/>
    <w:rsid w:val="00106EF1"/>
    <w:rsid w:val="00112265"/>
    <w:rsid w:val="0011476A"/>
    <w:rsid w:val="00120525"/>
    <w:rsid w:val="001270EC"/>
    <w:rsid w:val="0013180F"/>
    <w:rsid w:val="00140405"/>
    <w:rsid w:val="00165BEC"/>
    <w:rsid w:val="001675F3"/>
    <w:rsid w:val="00172860"/>
    <w:rsid w:val="001729BB"/>
    <w:rsid w:val="00175451"/>
    <w:rsid w:val="00175C38"/>
    <w:rsid w:val="00186039"/>
    <w:rsid w:val="00191721"/>
    <w:rsid w:val="00193542"/>
    <w:rsid w:val="00193FA8"/>
    <w:rsid w:val="00197B80"/>
    <w:rsid w:val="001A012B"/>
    <w:rsid w:val="001A170A"/>
    <w:rsid w:val="001A496F"/>
    <w:rsid w:val="001B1EF5"/>
    <w:rsid w:val="001B6164"/>
    <w:rsid w:val="001C01D6"/>
    <w:rsid w:val="001C36C0"/>
    <w:rsid w:val="001C6BD3"/>
    <w:rsid w:val="001D1890"/>
    <w:rsid w:val="001D2619"/>
    <w:rsid w:val="001D2AF8"/>
    <w:rsid w:val="001E145E"/>
    <w:rsid w:val="001E602B"/>
    <w:rsid w:val="001E6745"/>
    <w:rsid w:val="001E6BE7"/>
    <w:rsid w:val="00202423"/>
    <w:rsid w:val="0020664F"/>
    <w:rsid w:val="00211339"/>
    <w:rsid w:val="00211922"/>
    <w:rsid w:val="00214829"/>
    <w:rsid w:val="00227009"/>
    <w:rsid w:val="00237A81"/>
    <w:rsid w:val="002401C6"/>
    <w:rsid w:val="00244AF4"/>
    <w:rsid w:val="002503E4"/>
    <w:rsid w:val="002633F3"/>
    <w:rsid w:val="00295036"/>
    <w:rsid w:val="002A52CC"/>
    <w:rsid w:val="002A5F67"/>
    <w:rsid w:val="002A753A"/>
    <w:rsid w:val="002B577A"/>
    <w:rsid w:val="002C208C"/>
    <w:rsid w:val="002C5F99"/>
    <w:rsid w:val="002D1027"/>
    <w:rsid w:val="002D53C7"/>
    <w:rsid w:val="002D6BBA"/>
    <w:rsid w:val="002E2303"/>
    <w:rsid w:val="002E48AE"/>
    <w:rsid w:val="002E63B4"/>
    <w:rsid w:val="002E6736"/>
    <w:rsid w:val="002F269C"/>
    <w:rsid w:val="002F627C"/>
    <w:rsid w:val="00307C29"/>
    <w:rsid w:val="00315937"/>
    <w:rsid w:val="00315BCA"/>
    <w:rsid w:val="003209A5"/>
    <w:rsid w:val="003273E7"/>
    <w:rsid w:val="00327DBD"/>
    <w:rsid w:val="003347DA"/>
    <w:rsid w:val="0033754D"/>
    <w:rsid w:val="00347701"/>
    <w:rsid w:val="00352307"/>
    <w:rsid w:val="00360351"/>
    <w:rsid w:val="00373114"/>
    <w:rsid w:val="00373501"/>
    <w:rsid w:val="00378DBB"/>
    <w:rsid w:val="0038233D"/>
    <w:rsid w:val="00382649"/>
    <w:rsid w:val="00384876"/>
    <w:rsid w:val="00385D30"/>
    <w:rsid w:val="00391899"/>
    <w:rsid w:val="003933F5"/>
    <w:rsid w:val="00397080"/>
    <w:rsid w:val="00397642"/>
    <w:rsid w:val="003A1B0D"/>
    <w:rsid w:val="003A4E44"/>
    <w:rsid w:val="003B5659"/>
    <w:rsid w:val="003C1B20"/>
    <w:rsid w:val="003C5ECF"/>
    <w:rsid w:val="003D1F1C"/>
    <w:rsid w:val="003E33A5"/>
    <w:rsid w:val="003E6044"/>
    <w:rsid w:val="003F037A"/>
    <w:rsid w:val="003F79A5"/>
    <w:rsid w:val="00400414"/>
    <w:rsid w:val="00401B91"/>
    <w:rsid w:val="00420325"/>
    <w:rsid w:val="00424CBF"/>
    <w:rsid w:val="00427A1A"/>
    <w:rsid w:val="0043239C"/>
    <w:rsid w:val="004378C8"/>
    <w:rsid w:val="00452159"/>
    <w:rsid w:val="00461594"/>
    <w:rsid w:val="00463781"/>
    <w:rsid w:val="0046387F"/>
    <w:rsid w:val="004643FC"/>
    <w:rsid w:val="00471105"/>
    <w:rsid w:val="00474271"/>
    <w:rsid w:val="004752F2"/>
    <w:rsid w:val="00482477"/>
    <w:rsid w:val="0048525F"/>
    <w:rsid w:val="00497100"/>
    <w:rsid w:val="00497670"/>
    <w:rsid w:val="004978E3"/>
    <w:rsid w:val="004B0741"/>
    <w:rsid w:val="004B30D0"/>
    <w:rsid w:val="004B40D4"/>
    <w:rsid w:val="004B5897"/>
    <w:rsid w:val="004B6FA1"/>
    <w:rsid w:val="004C67DE"/>
    <w:rsid w:val="004D0601"/>
    <w:rsid w:val="004D7E46"/>
    <w:rsid w:val="004E04EF"/>
    <w:rsid w:val="004E5E5E"/>
    <w:rsid w:val="0050087D"/>
    <w:rsid w:val="00505C29"/>
    <w:rsid w:val="00515FE4"/>
    <w:rsid w:val="00516FE5"/>
    <w:rsid w:val="0052736F"/>
    <w:rsid w:val="0052739D"/>
    <w:rsid w:val="005357D2"/>
    <w:rsid w:val="00541C89"/>
    <w:rsid w:val="00545939"/>
    <w:rsid w:val="0055011D"/>
    <w:rsid w:val="00552E7C"/>
    <w:rsid w:val="0056196C"/>
    <w:rsid w:val="00562226"/>
    <w:rsid w:val="00575327"/>
    <w:rsid w:val="00582840"/>
    <w:rsid w:val="00586FDD"/>
    <w:rsid w:val="00593E9F"/>
    <w:rsid w:val="005A0D9E"/>
    <w:rsid w:val="005A1059"/>
    <w:rsid w:val="005B7E8E"/>
    <w:rsid w:val="005C0D9C"/>
    <w:rsid w:val="005C2B61"/>
    <w:rsid w:val="005C59C3"/>
    <w:rsid w:val="005C62F4"/>
    <w:rsid w:val="005D190C"/>
    <w:rsid w:val="005D42E3"/>
    <w:rsid w:val="005D579E"/>
    <w:rsid w:val="005D5A5A"/>
    <w:rsid w:val="005D7887"/>
    <w:rsid w:val="005E2223"/>
    <w:rsid w:val="0060038F"/>
    <w:rsid w:val="0061294B"/>
    <w:rsid w:val="00613A14"/>
    <w:rsid w:val="00636BCD"/>
    <w:rsid w:val="00641C10"/>
    <w:rsid w:val="00646C27"/>
    <w:rsid w:val="00652109"/>
    <w:rsid w:val="00653B97"/>
    <w:rsid w:val="006602F3"/>
    <w:rsid w:val="006709E0"/>
    <w:rsid w:val="006712C0"/>
    <w:rsid w:val="0067641D"/>
    <w:rsid w:val="0068093C"/>
    <w:rsid w:val="00681205"/>
    <w:rsid w:val="006819FB"/>
    <w:rsid w:val="00686DE9"/>
    <w:rsid w:val="006979F9"/>
    <w:rsid w:val="006B53EC"/>
    <w:rsid w:val="006C00B2"/>
    <w:rsid w:val="006C3EFA"/>
    <w:rsid w:val="006C643E"/>
    <w:rsid w:val="006C7E01"/>
    <w:rsid w:val="006D124E"/>
    <w:rsid w:val="006D29F0"/>
    <w:rsid w:val="006E5CA8"/>
    <w:rsid w:val="006F24B0"/>
    <w:rsid w:val="007065DF"/>
    <w:rsid w:val="00714FEC"/>
    <w:rsid w:val="00723AFA"/>
    <w:rsid w:val="00730209"/>
    <w:rsid w:val="007343EC"/>
    <w:rsid w:val="00735CEB"/>
    <w:rsid w:val="00740377"/>
    <w:rsid w:val="00741DDB"/>
    <w:rsid w:val="007459AB"/>
    <w:rsid w:val="00747C33"/>
    <w:rsid w:val="00766141"/>
    <w:rsid w:val="00766AA7"/>
    <w:rsid w:val="00767C3B"/>
    <w:rsid w:val="00770A94"/>
    <w:rsid w:val="00780831"/>
    <w:rsid w:val="007843C5"/>
    <w:rsid w:val="007929E2"/>
    <w:rsid w:val="00795148"/>
    <w:rsid w:val="0079621D"/>
    <w:rsid w:val="007A26CE"/>
    <w:rsid w:val="007A3584"/>
    <w:rsid w:val="007A3E22"/>
    <w:rsid w:val="007A4F84"/>
    <w:rsid w:val="007A67F6"/>
    <w:rsid w:val="007A7D51"/>
    <w:rsid w:val="007C1342"/>
    <w:rsid w:val="007C57A7"/>
    <w:rsid w:val="007E0E44"/>
    <w:rsid w:val="007E4004"/>
    <w:rsid w:val="007F099E"/>
    <w:rsid w:val="00801D27"/>
    <w:rsid w:val="00815BD7"/>
    <w:rsid w:val="0081669F"/>
    <w:rsid w:val="008224ED"/>
    <w:rsid w:val="00831A1C"/>
    <w:rsid w:val="008340D4"/>
    <w:rsid w:val="008358DE"/>
    <w:rsid w:val="00835EB3"/>
    <w:rsid w:val="0084596C"/>
    <w:rsid w:val="00856A95"/>
    <w:rsid w:val="00866397"/>
    <w:rsid w:val="00866EBC"/>
    <w:rsid w:val="00873481"/>
    <w:rsid w:val="00882B6F"/>
    <w:rsid w:val="00894CB7"/>
    <w:rsid w:val="008A047C"/>
    <w:rsid w:val="008A3DBA"/>
    <w:rsid w:val="008A43C1"/>
    <w:rsid w:val="008A477A"/>
    <w:rsid w:val="008C3381"/>
    <w:rsid w:val="008C5E5C"/>
    <w:rsid w:val="008E2CAE"/>
    <w:rsid w:val="008E69E6"/>
    <w:rsid w:val="008F2AEA"/>
    <w:rsid w:val="00901272"/>
    <w:rsid w:val="00911511"/>
    <w:rsid w:val="00914D6E"/>
    <w:rsid w:val="009160FF"/>
    <w:rsid w:val="0093259D"/>
    <w:rsid w:val="00937026"/>
    <w:rsid w:val="00942F7D"/>
    <w:rsid w:val="0094632A"/>
    <w:rsid w:val="00962C38"/>
    <w:rsid w:val="00977CB6"/>
    <w:rsid w:val="009942A4"/>
    <w:rsid w:val="00996397"/>
    <w:rsid w:val="0099691A"/>
    <w:rsid w:val="00996B9A"/>
    <w:rsid w:val="00997A28"/>
    <w:rsid w:val="00997F6B"/>
    <w:rsid w:val="009A0E08"/>
    <w:rsid w:val="009A59F4"/>
    <w:rsid w:val="009C58FB"/>
    <w:rsid w:val="009D00F1"/>
    <w:rsid w:val="009D7E7F"/>
    <w:rsid w:val="009E2085"/>
    <w:rsid w:val="009E3BB3"/>
    <w:rsid w:val="009E7C53"/>
    <w:rsid w:val="009F58EB"/>
    <w:rsid w:val="00A05877"/>
    <w:rsid w:val="00A1429D"/>
    <w:rsid w:val="00A2157A"/>
    <w:rsid w:val="00A30FC0"/>
    <w:rsid w:val="00A319D8"/>
    <w:rsid w:val="00A31FD5"/>
    <w:rsid w:val="00A34FDD"/>
    <w:rsid w:val="00A45911"/>
    <w:rsid w:val="00A46C5D"/>
    <w:rsid w:val="00A53004"/>
    <w:rsid w:val="00A54099"/>
    <w:rsid w:val="00A61658"/>
    <w:rsid w:val="00A72F88"/>
    <w:rsid w:val="00A74AFD"/>
    <w:rsid w:val="00A77C1D"/>
    <w:rsid w:val="00A8660C"/>
    <w:rsid w:val="00A86AD9"/>
    <w:rsid w:val="00AA095B"/>
    <w:rsid w:val="00AA7AB1"/>
    <w:rsid w:val="00AB0529"/>
    <w:rsid w:val="00AB4A11"/>
    <w:rsid w:val="00AC208E"/>
    <w:rsid w:val="00AC3D3F"/>
    <w:rsid w:val="00AC7878"/>
    <w:rsid w:val="00AD44B4"/>
    <w:rsid w:val="00AE61AD"/>
    <w:rsid w:val="00AE6FA8"/>
    <w:rsid w:val="00B02940"/>
    <w:rsid w:val="00B06AEE"/>
    <w:rsid w:val="00B11652"/>
    <w:rsid w:val="00B1206B"/>
    <w:rsid w:val="00B212B9"/>
    <w:rsid w:val="00B238DD"/>
    <w:rsid w:val="00B25533"/>
    <w:rsid w:val="00B323A2"/>
    <w:rsid w:val="00B35725"/>
    <w:rsid w:val="00B366F3"/>
    <w:rsid w:val="00B443AF"/>
    <w:rsid w:val="00B51E30"/>
    <w:rsid w:val="00B64DA3"/>
    <w:rsid w:val="00B6594E"/>
    <w:rsid w:val="00B8717F"/>
    <w:rsid w:val="00B9044E"/>
    <w:rsid w:val="00B91A75"/>
    <w:rsid w:val="00B94561"/>
    <w:rsid w:val="00BA08ED"/>
    <w:rsid w:val="00BA414F"/>
    <w:rsid w:val="00BA4F02"/>
    <w:rsid w:val="00BB0209"/>
    <w:rsid w:val="00BB06D0"/>
    <w:rsid w:val="00BB1323"/>
    <w:rsid w:val="00BB5978"/>
    <w:rsid w:val="00BC25CB"/>
    <w:rsid w:val="00BC28AE"/>
    <w:rsid w:val="00BC3715"/>
    <w:rsid w:val="00BD5787"/>
    <w:rsid w:val="00BF3F19"/>
    <w:rsid w:val="00BF5D08"/>
    <w:rsid w:val="00C03012"/>
    <w:rsid w:val="00C059A2"/>
    <w:rsid w:val="00C05B93"/>
    <w:rsid w:val="00C10171"/>
    <w:rsid w:val="00C24B46"/>
    <w:rsid w:val="00C27630"/>
    <w:rsid w:val="00C27747"/>
    <w:rsid w:val="00C3025E"/>
    <w:rsid w:val="00C30394"/>
    <w:rsid w:val="00C34A7E"/>
    <w:rsid w:val="00C5278E"/>
    <w:rsid w:val="00C564DC"/>
    <w:rsid w:val="00C60191"/>
    <w:rsid w:val="00C61A77"/>
    <w:rsid w:val="00C74706"/>
    <w:rsid w:val="00C81746"/>
    <w:rsid w:val="00C90612"/>
    <w:rsid w:val="00C93CA9"/>
    <w:rsid w:val="00C964CC"/>
    <w:rsid w:val="00CC15E4"/>
    <w:rsid w:val="00CC3D9D"/>
    <w:rsid w:val="00CC4236"/>
    <w:rsid w:val="00CC53D3"/>
    <w:rsid w:val="00CC7FCF"/>
    <w:rsid w:val="00CD1081"/>
    <w:rsid w:val="00CD1104"/>
    <w:rsid w:val="00CD64EC"/>
    <w:rsid w:val="00CD6D27"/>
    <w:rsid w:val="00CE5C70"/>
    <w:rsid w:val="00CE6010"/>
    <w:rsid w:val="00CF4376"/>
    <w:rsid w:val="00D008AA"/>
    <w:rsid w:val="00D03D43"/>
    <w:rsid w:val="00D04B06"/>
    <w:rsid w:val="00D1284E"/>
    <w:rsid w:val="00D200EC"/>
    <w:rsid w:val="00D20CEA"/>
    <w:rsid w:val="00D279C4"/>
    <w:rsid w:val="00D41D62"/>
    <w:rsid w:val="00D434C4"/>
    <w:rsid w:val="00D505E3"/>
    <w:rsid w:val="00D51DA3"/>
    <w:rsid w:val="00D86485"/>
    <w:rsid w:val="00D9302D"/>
    <w:rsid w:val="00D968E4"/>
    <w:rsid w:val="00D972DE"/>
    <w:rsid w:val="00DA1227"/>
    <w:rsid w:val="00DA38EE"/>
    <w:rsid w:val="00DD36B1"/>
    <w:rsid w:val="00DD390F"/>
    <w:rsid w:val="00DE00BD"/>
    <w:rsid w:val="00DE193A"/>
    <w:rsid w:val="00DE1D02"/>
    <w:rsid w:val="00DE3FC3"/>
    <w:rsid w:val="00DE54F8"/>
    <w:rsid w:val="00DF6EDB"/>
    <w:rsid w:val="00E014B7"/>
    <w:rsid w:val="00E11722"/>
    <w:rsid w:val="00E12C87"/>
    <w:rsid w:val="00E15B8E"/>
    <w:rsid w:val="00E16CCF"/>
    <w:rsid w:val="00E26915"/>
    <w:rsid w:val="00E3174E"/>
    <w:rsid w:val="00E35A7D"/>
    <w:rsid w:val="00E44A15"/>
    <w:rsid w:val="00E44EB9"/>
    <w:rsid w:val="00E5646C"/>
    <w:rsid w:val="00E600FD"/>
    <w:rsid w:val="00E62D52"/>
    <w:rsid w:val="00E73D3B"/>
    <w:rsid w:val="00E858B7"/>
    <w:rsid w:val="00E91614"/>
    <w:rsid w:val="00E91D77"/>
    <w:rsid w:val="00E9230B"/>
    <w:rsid w:val="00E9761E"/>
    <w:rsid w:val="00EA066F"/>
    <w:rsid w:val="00EA2D57"/>
    <w:rsid w:val="00EA3B17"/>
    <w:rsid w:val="00ED28A0"/>
    <w:rsid w:val="00EE61DB"/>
    <w:rsid w:val="00EE7E35"/>
    <w:rsid w:val="00EF4484"/>
    <w:rsid w:val="00F03726"/>
    <w:rsid w:val="00F07D04"/>
    <w:rsid w:val="00F11F73"/>
    <w:rsid w:val="00F159DA"/>
    <w:rsid w:val="00F17A93"/>
    <w:rsid w:val="00F21EF3"/>
    <w:rsid w:val="00F33766"/>
    <w:rsid w:val="00F35E5F"/>
    <w:rsid w:val="00F37520"/>
    <w:rsid w:val="00F40DA9"/>
    <w:rsid w:val="00F42410"/>
    <w:rsid w:val="00F42FC0"/>
    <w:rsid w:val="00F431F0"/>
    <w:rsid w:val="00F460F6"/>
    <w:rsid w:val="00F526F9"/>
    <w:rsid w:val="00F60FC7"/>
    <w:rsid w:val="00F71CEE"/>
    <w:rsid w:val="00F73689"/>
    <w:rsid w:val="00F76F61"/>
    <w:rsid w:val="00F87672"/>
    <w:rsid w:val="00F90D90"/>
    <w:rsid w:val="00F97D62"/>
    <w:rsid w:val="00FA0006"/>
    <w:rsid w:val="00FA02F9"/>
    <w:rsid w:val="00FA0798"/>
    <w:rsid w:val="00FA0A2C"/>
    <w:rsid w:val="00FA4C25"/>
    <w:rsid w:val="00FA6955"/>
    <w:rsid w:val="00FB34A1"/>
    <w:rsid w:val="00FC3F94"/>
    <w:rsid w:val="00FD32F6"/>
    <w:rsid w:val="00FD4F58"/>
    <w:rsid w:val="00FE14EB"/>
    <w:rsid w:val="00FE7A1E"/>
    <w:rsid w:val="00FF3031"/>
    <w:rsid w:val="0434E521"/>
    <w:rsid w:val="063F24D5"/>
    <w:rsid w:val="08CC1629"/>
    <w:rsid w:val="091D37D7"/>
    <w:rsid w:val="093111C3"/>
    <w:rsid w:val="0AB90838"/>
    <w:rsid w:val="0CBD723B"/>
    <w:rsid w:val="0D83ACB7"/>
    <w:rsid w:val="10879161"/>
    <w:rsid w:val="10D73762"/>
    <w:rsid w:val="1227B5F5"/>
    <w:rsid w:val="12762A35"/>
    <w:rsid w:val="132CB3BF"/>
    <w:rsid w:val="149E1383"/>
    <w:rsid w:val="1506EB69"/>
    <w:rsid w:val="17D3988A"/>
    <w:rsid w:val="18B01FD6"/>
    <w:rsid w:val="1906E548"/>
    <w:rsid w:val="1A168DB5"/>
    <w:rsid w:val="1C59C18C"/>
    <w:rsid w:val="1D0D9DA8"/>
    <w:rsid w:val="1D116C62"/>
    <w:rsid w:val="1E67DE82"/>
    <w:rsid w:val="1EDD75E3"/>
    <w:rsid w:val="1F252F59"/>
    <w:rsid w:val="207D37BB"/>
    <w:rsid w:val="23284E66"/>
    <w:rsid w:val="24BDD256"/>
    <w:rsid w:val="25073AC8"/>
    <w:rsid w:val="260F888C"/>
    <w:rsid w:val="265C2319"/>
    <w:rsid w:val="269B5791"/>
    <w:rsid w:val="26B23F1B"/>
    <w:rsid w:val="26D350E2"/>
    <w:rsid w:val="279B1182"/>
    <w:rsid w:val="28A659DC"/>
    <w:rsid w:val="29961E70"/>
    <w:rsid w:val="2A0AF1A4"/>
    <w:rsid w:val="2A5E6BF6"/>
    <w:rsid w:val="2E371AFB"/>
    <w:rsid w:val="2F68124C"/>
    <w:rsid w:val="2F7DB871"/>
    <w:rsid w:val="2F8E87AB"/>
    <w:rsid w:val="2FFA42F8"/>
    <w:rsid w:val="30D1BF95"/>
    <w:rsid w:val="3251B3CF"/>
    <w:rsid w:val="33BDB1EC"/>
    <w:rsid w:val="34E390DD"/>
    <w:rsid w:val="37732431"/>
    <w:rsid w:val="3885450D"/>
    <w:rsid w:val="390EF492"/>
    <w:rsid w:val="3C371FEA"/>
    <w:rsid w:val="3C469554"/>
    <w:rsid w:val="3C6D9447"/>
    <w:rsid w:val="3CE7E15B"/>
    <w:rsid w:val="3DEFF3AA"/>
    <w:rsid w:val="3EAB5269"/>
    <w:rsid w:val="4178F692"/>
    <w:rsid w:val="41AE7E6B"/>
    <w:rsid w:val="42E02122"/>
    <w:rsid w:val="441E2A8C"/>
    <w:rsid w:val="44BA27D1"/>
    <w:rsid w:val="451A93ED"/>
    <w:rsid w:val="456BB59B"/>
    <w:rsid w:val="45C692D2"/>
    <w:rsid w:val="470785FC"/>
    <w:rsid w:val="47EB3771"/>
    <w:rsid w:val="4B9B8353"/>
    <w:rsid w:val="4CB9D87F"/>
    <w:rsid w:val="4E0C1524"/>
    <w:rsid w:val="4E55A8E0"/>
    <w:rsid w:val="4FE19475"/>
    <w:rsid w:val="501F2DF2"/>
    <w:rsid w:val="502B2C77"/>
    <w:rsid w:val="5110407D"/>
    <w:rsid w:val="51510987"/>
    <w:rsid w:val="53971FCE"/>
    <w:rsid w:val="5608A015"/>
    <w:rsid w:val="569A6DFB"/>
    <w:rsid w:val="569EA365"/>
    <w:rsid w:val="5757D4DA"/>
    <w:rsid w:val="5860DDFE"/>
    <w:rsid w:val="591A8BE5"/>
    <w:rsid w:val="59CF25E8"/>
    <w:rsid w:val="59FCAE5F"/>
    <w:rsid w:val="5A440FB1"/>
    <w:rsid w:val="5AEC1D1F"/>
    <w:rsid w:val="5BAEBE48"/>
    <w:rsid w:val="5C561A52"/>
    <w:rsid w:val="5CAA2109"/>
    <w:rsid w:val="5D2692B6"/>
    <w:rsid w:val="5D802913"/>
    <w:rsid w:val="5EDCF2D2"/>
    <w:rsid w:val="600F3443"/>
    <w:rsid w:val="621A273A"/>
    <w:rsid w:val="6469CB21"/>
    <w:rsid w:val="66059B82"/>
    <w:rsid w:val="6A1ABFAF"/>
    <w:rsid w:val="6A1CE6F2"/>
    <w:rsid w:val="6B49B3B6"/>
    <w:rsid w:val="6E1572C4"/>
    <w:rsid w:val="6E347582"/>
    <w:rsid w:val="70083F34"/>
    <w:rsid w:val="7348EC1D"/>
    <w:rsid w:val="7558E861"/>
    <w:rsid w:val="77368167"/>
    <w:rsid w:val="78B0C75F"/>
    <w:rsid w:val="7AA2E46D"/>
    <w:rsid w:val="7B597672"/>
    <w:rsid w:val="7D2A8A3B"/>
    <w:rsid w:val="7E8A13C1"/>
    <w:rsid w:val="7F27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59691"/>
  <w15:chartTrackingRefBased/>
  <w15:docId w15:val="{97A5C9EA-2549-4B59-B7FC-D5E85DC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0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8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28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5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B4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C27747"/>
    <w:pPr>
      <w:spacing w:after="120" w:line="360" w:lineRule="auto"/>
    </w:pPr>
    <w:rPr>
      <w:rFonts w:ascii="Arial" w:eastAsiaTheme="minorHAnsi" w:hAnsi="Arial" w:cs="Arial"/>
      <w:b/>
      <w:noProof/>
      <w:color w:val="43358B"/>
      <w:sz w:val="48"/>
      <w:szCs w:val="24"/>
    </w:rPr>
  </w:style>
  <w:style w:type="paragraph" w:customStyle="1" w:styleId="Ahead">
    <w:name w:val="A head"/>
    <w:basedOn w:val="Normal"/>
    <w:next w:val="Normal"/>
    <w:link w:val="AheadChar"/>
    <w:qFormat/>
    <w:rsid w:val="00C27747"/>
    <w:pPr>
      <w:keepNext/>
      <w:keepLines/>
      <w:spacing w:before="720" w:after="240" w:line="360" w:lineRule="auto"/>
      <w:outlineLvl w:val="0"/>
    </w:pPr>
    <w:rPr>
      <w:rFonts w:eastAsia="Times New Roman"/>
      <w:b/>
      <w:color w:val="43358B"/>
      <w:sz w:val="36"/>
      <w:szCs w:val="36"/>
    </w:rPr>
  </w:style>
  <w:style w:type="character" w:customStyle="1" w:styleId="AheadChar">
    <w:name w:val="A head Char"/>
    <w:basedOn w:val="DefaultParagraphFont"/>
    <w:link w:val="Ahead"/>
    <w:rsid w:val="00C27747"/>
    <w:rPr>
      <w:rFonts w:ascii="Arial" w:eastAsia="Times New Roman" w:hAnsi="Arial"/>
      <w:b/>
      <w:color w:val="43358B"/>
      <w:sz w:val="36"/>
      <w:szCs w:val="36"/>
      <w:lang w:eastAsia="en-US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C27747"/>
    <w:pPr>
      <w:autoSpaceDE w:val="0"/>
      <w:autoSpaceDN w:val="0"/>
      <w:adjustRightInd w:val="0"/>
      <w:spacing w:before="240" w:after="240" w:line="360" w:lineRule="auto"/>
      <w:ind w:right="1132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1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D29F0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6D29F0"/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C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DE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3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74E"/>
    <w:rPr>
      <w:b/>
      <w:bCs/>
    </w:rPr>
  </w:style>
  <w:style w:type="paragraph" w:styleId="ListParagraph">
    <w:name w:val="List Paragraph"/>
    <w:basedOn w:val="Normal"/>
    <w:uiPriority w:val="34"/>
    <w:qFormat/>
    <w:rsid w:val="00C1017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C3381"/>
    <w:rPr>
      <w:rFonts w:asciiTheme="majorHAnsi" w:eastAsiaTheme="majorEastAsia" w:hAnsiTheme="majorHAnsi" w:cstheme="majorBidi"/>
      <w:color w:val="2F2863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1429D"/>
    <w:rPr>
      <w:color w:val="800080" w:themeColor="followedHyperlink"/>
      <w:u w:val="single"/>
    </w:rPr>
  </w:style>
  <w:style w:type="paragraph" w:customStyle="1" w:styleId="view-mode">
    <w:name w:val="view-mode"/>
    <w:basedOn w:val="Normal"/>
    <w:rsid w:val="00CD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D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741"/>
    <w:rPr>
      <w:rFonts w:ascii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735CEB"/>
    <w:rPr>
      <w:rFonts w:asciiTheme="majorHAnsi" w:eastAsiaTheme="majorEastAsia" w:hAnsiTheme="majorHAnsi" w:cstheme="majorBidi"/>
      <w:color w:val="1F1B42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008AA"/>
    <w:rPr>
      <w:rFonts w:asciiTheme="majorHAnsi" w:eastAsiaTheme="majorEastAsia" w:hAnsiTheme="majorHAnsi" w:cstheme="majorBidi"/>
      <w:color w:val="2F2863" w:themeColor="accent1" w:themeShade="BF"/>
      <w:sz w:val="32"/>
      <w:szCs w:val="32"/>
      <w:lang w:eastAsia="en-US"/>
    </w:rPr>
  </w:style>
  <w:style w:type="character" w:customStyle="1" w:styleId="A14">
    <w:name w:val="A14"/>
    <w:uiPriority w:val="99"/>
    <w:rsid w:val="00C05B93"/>
    <w:rPr>
      <w:rFonts w:cs="XBVXV W+ Meta Plus Normal"/>
      <w:color w:val="000000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FB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FB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1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CA8"/>
    <w:rPr>
      <w:rFonts w:ascii="Arial" w:hAnsi="Arial"/>
      <w:sz w:val="24"/>
      <w:szCs w:val="22"/>
      <w:lang w:eastAsia="en-US"/>
    </w:rPr>
  </w:style>
  <w:style w:type="character" w:customStyle="1" w:styleId="opentextinputcount-amount">
    <w:name w:val="opentextinput__count-amount"/>
    <w:basedOn w:val="DefaultParagraphFont"/>
    <w:rsid w:val="00C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658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919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12920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9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67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85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76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0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4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92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26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69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51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8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0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99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554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1042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0924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540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99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100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5499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253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31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343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2041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0128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96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FFFFFF"/>
                                                    <w:left w:val="none" w:sz="0" w:space="0" w:color="FFFFFF"/>
                                                    <w:bottom w:val="none" w:sz="0" w:space="0" w:color="FFFFFF"/>
                                                    <w:right w:val="none" w:sz="0" w:space="0" w:color="FFFFFF"/>
                                                  </w:divBdr>
                                                  <w:divsChild>
                                                    <w:div w:id="17863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678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52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93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8388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462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6444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8500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017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7844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5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52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1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871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4803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012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20541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5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9497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8526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31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3619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793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4155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2083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755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4157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600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965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3990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92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146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630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0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37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5566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20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36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2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56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1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5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2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7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8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6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073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91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71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6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042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74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1385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2809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943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4925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71166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235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525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9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8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6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24b397c7f5ca47c7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\OneDrive%20for%20Business\Templates\phs-word-master-template.dotx" TargetMode="External"/></Relationships>
</file>

<file path=word/theme/theme1.xml><?xml version="1.0" encoding="utf-8"?>
<a:theme xmlns:a="http://schemas.openxmlformats.org/drawingml/2006/main" name="Office Theme">
  <a:themeElements>
    <a:clrScheme name="PHS Official Branding">
      <a:dk1>
        <a:sysClr val="windowText" lastClr="000000"/>
      </a:dk1>
      <a:lt1>
        <a:sysClr val="window" lastClr="FFFFFF"/>
      </a:lt1>
      <a:dk2>
        <a:srgbClr val="737399"/>
      </a:dk2>
      <a:lt2>
        <a:srgbClr val="EEECE1"/>
      </a:lt2>
      <a:accent1>
        <a:srgbClr val="3F3685"/>
      </a:accent1>
      <a:accent2>
        <a:srgbClr val="9B4393"/>
      </a:accent2>
      <a:accent3>
        <a:srgbClr val="0078D4"/>
      </a:accent3>
      <a:accent4>
        <a:srgbClr val="83BB26"/>
      </a:accent4>
      <a:accent5>
        <a:srgbClr val="21986C"/>
      </a:accent5>
      <a:accent6>
        <a:srgbClr val="B82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89BA1568994AB65CA145E51AC1C1" ma:contentTypeVersion="4" ma:contentTypeDescription="Create a new document." ma:contentTypeScope="" ma:versionID="d54286b6ffeb8fc34d4450e9b72662d6">
  <xsd:schema xmlns:xsd="http://www.w3.org/2001/XMLSchema" xmlns:xs="http://www.w3.org/2001/XMLSchema" xmlns:p="http://schemas.microsoft.com/office/2006/metadata/properties" xmlns:ns2="bcacb3c7-b5b9-4598-86c9-a64dd079c47b" targetNamespace="http://schemas.microsoft.com/office/2006/metadata/properties" ma:root="true" ma:fieldsID="74c655418474f18fb44ed8d1dd6ffc3b" ns2:_="">
    <xsd:import namespace="bcacb3c7-b5b9-4598-86c9-a64dd079c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b3c7-b5b9-4598-86c9-a64dd079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3CCFB-5908-4E0A-9681-E375F166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cb3c7-b5b9-4598-86c9-a64dd079c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4211-5C48-4019-8855-6ACD14A3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D23D2-8704-4E09-8C6B-CC6E61C8B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757D3-0A76-4304-8A89-34CB0BB3B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phs-word-master-template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delivering inclusive services</vt:lpstr>
    </vt:vector>
  </TitlesOfParts>
  <Company>Public Health Scotland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McVey – Poverty sensitive practice</dc:title>
  <dc:subject/>
  <dc:creator>Public Health Scotland</dc:creator>
  <cp:keywords/>
  <dc:description/>
  <cp:lastModifiedBy>Jennifer Legodi</cp:lastModifiedBy>
  <cp:revision>2</cp:revision>
  <dcterms:created xsi:type="dcterms:W3CDTF">2022-09-29T12:47:00Z</dcterms:created>
  <dcterms:modified xsi:type="dcterms:W3CDTF">2022-09-29T12:47:00Z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0x010100124C89BA1568994AB65CA145E51AC1C1</vt:lpwstr>
  </property>
</Properties>
</file>